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4AB4" w14:textId="77777777" w:rsidR="00C25396" w:rsidRDefault="00FC7474" w:rsidP="005646DE">
      <w:pPr>
        <w:keepNext/>
        <w:keepLines/>
        <w:widowControl w:val="0"/>
        <w:spacing w:after="0"/>
        <w:jc w:val="center"/>
        <w:rPr>
          <w:rFonts w:ascii="Arial" w:hAnsi="Arial" w:cs="Arial"/>
          <w:smallCaps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618854F1" wp14:editId="462F7CF7">
            <wp:simplePos x="0" y="0"/>
            <wp:positionH relativeFrom="column">
              <wp:posOffset>2784017</wp:posOffset>
            </wp:positionH>
            <wp:positionV relativeFrom="paragraph">
              <wp:posOffset>7315</wp:posOffset>
            </wp:positionV>
            <wp:extent cx="810260" cy="1129030"/>
            <wp:effectExtent l="0" t="0" r="8890" b="0"/>
            <wp:wrapSquare wrapText="bothSides"/>
            <wp:docPr id="4" name="Immagine 1" descr="log città di cor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 città di corle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78A32D" w14:textId="77777777" w:rsidR="00C9331C" w:rsidRPr="00243E19" w:rsidRDefault="00C9331C" w:rsidP="005646DE">
      <w:pPr>
        <w:keepNext/>
        <w:keepLines/>
        <w:widowControl w:val="0"/>
        <w:spacing w:after="0"/>
        <w:jc w:val="center"/>
        <w:rPr>
          <w:rFonts w:ascii="Arial" w:hAnsi="Arial" w:cs="Arial"/>
          <w:smallCaps/>
          <w:sz w:val="40"/>
          <w:szCs w:val="40"/>
        </w:rPr>
      </w:pPr>
    </w:p>
    <w:p w14:paraId="5D18A946" w14:textId="77777777" w:rsidR="00F13E52" w:rsidRDefault="00F13E52" w:rsidP="005646DE">
      <w:pPr>
        <w:keepNext/>
        <w:keepLines/>
        <w:widowControl w:val="0"/>
        <w:spacing w:after="0"/>
        <w:jc w:val="center"/>
        <w:rPr>
          <w:rFonts w:cs="Arial"/>
          <w:b/>
          <w:sz w:val="40"/>
          <w:szCs w:val="40"/>
        </w:rPr>
      </w:pPr>
    </w:p>
    <w:p w14:paraId="1622B78D" w14:textId="77777777" w:rsidR="00515B92" w:rsidRPr="00515B92" w:rsidRDefault="00515B92" w:rsidP="005646DE">
      <w:pPr>
        <w:keepNext/>
        <w:keepLines/>
        <w:widowControl w:val="0"/>
        <w:spacing w:after="0"/>
        <w:jc w:val="center"/>
        <w:rPr>
          <w:rFonts w:cs="Arial"/>
          <w:b/>
          <w:sz w:val="16"/>
          <w:szCs w:val="16"/>
        </w:rPr>
      </w:pPr>
    </w:p>
    <w:p w14:paraId="4CE85CE3" w14:textId="77777777" w:rsidR="00515B92" w:rsidRPr="00515B92" w:rsidRDefault="00515B92" w:rsidP="005646DE">
      <w:pPr>
        <w:keepNext/>
        <w:keepLines/>
        <w:widowControl w:val="0"/>
        <w:spacing w:after="0"/>
        <w:jc w:val="center"/>
        <w:rPr>
          <w:rFonts w:cs="Arial"/>
          <w:b/>
          <w:sz w:val="16"/>
          <w:szCs w:val="16"/>
        </w:rPr>
      </w:pPr>
    </w:p>
    <w:p w14:paraId="094040F1" w14:textId="77777777" w:rsidR="00065B58" w:rsidRPr="009914B1" w:rsidRDefault="00065B58" w:rsidP="005646DE">
      <w:pPr>
        <w:keepNext/>
        <w:keepLines/>
        <w:widowControl w:val="0"/>
        <w:spacing w:after="0"/>
        <w:jc w:val="center"/>
        <w:rPr>
          <w:rFonts w:ascii="Arial" w:hAnsi="Arial" w:cs="Arial"/>
          <w:b/>
          <w:sz w:val="44"/>
          <w:szCs w:val="40"/>
        </w:rPr>
      </w:pPr>
      <w:r w:rsidRPr="009914B1">
        <w:rPr>
          <w:rFonts w:ascii="Arial" w:hAnsi="Arial" w:cs="Arial"/>
          <w:b/>
          <w:sz w:val="44"/>
          <w:szCs w:val="40"/>
        </w:rPr>
        <w:t>CITT</w:t>
      </w:r>
      <w:r w:rsidR="003E0309" w:rsidRPr="009914B1">
        <w:rPr>
          <w:rFonts w:ascii="Arial" w:hAnsi="Arial" w:cs="Arial"/>
          <w:b/>
          <w:sz w:val="44"/>
          <w:szCs w:val="40"/>
        </w:rPr>
        <w:t>À</w:t>
      </w:r>
      <w:r w:rsidRPr="009914B1">
        <w:rPr>
          <w:rFonts w:ascii="Arial" w:hAnsi="Arial" w:cs="Arial"/>
          <w:b/>
          <w:sz w:val="44"/>
          <w:szCs w:val="40"/>
        </w:rPr>
        <w:t xml:space="preserve"> DI CORLEONE</w:t>
      </w:r>
    </w:p>
    <w:p w14:paraId="0108142D" w14:textId="77777777" w:rsidR="00065B58" w:rsidRPr="009914B1" w:rsidRDefault="00065B58" w:rsidP="005646DE">
      <w:pPr>
        <w:keepNext/>
        <w:keepLines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14B1">
        <w:rPr>
          <w:rFonts w:ascii="Arial" w:hAnsi="Arial" w:cs="Arial"/>
          <w:b/>
          <w:sz w:val="28"/>
          <w:szCs w:val="28"/>
        </w:rPr>
        <w:t>Città Metropolitana di Palermo</w:t>
      </w:r>
    </w:p>
    <w:p w14:paraId="7476500A" w14:textId="77777777" w:rsidR="002D4B18" w:rsidRDefault="002D4B18" w:rsidP="005646DE">
      <w:pPr>
        <w:keepNext/>
        <w:keepLines/>
        <w:widowControl w:val="0"/>
        <w:tabs>
          <w:tab w:val="left" w:pos="-5529"/>
        </w:tabs>
        <w:spacing w:after="0"/>
        <w:jc w:val="center"/>
        <w:rPr>
          <w:rFonts w:ascii="Arial" w:hAnsi="Arial" w:cs="Arial"/>
          <w:b/>
        </w:rPr>
      </w:pPr>
    </w:p>
    <w:p w14:paraId="0FED3CC2" w14:textId="62190233" w:rsidR="00BF17DD" w:rsidRDefault="00FC7474" w:rsidP="005646DE">
      <w:pPr>
        <w:keepNext/>
        <w:keepLines/>
        <w:widowControl w:val="0"/>
        <w:tabs>
          <w:tab w:val="left" w:pos="-5529"/>
        </w:tabs>
        <w:spacing w:after="0"/>
        <w:jc w:val="center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26D9DA49" wp14:editId="0E97F219">
            <wp:extent cx="990600" cy="238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9810" w14:textId="77777777" w:rsidR="00826DA5" w:rsidRDefault="00826DA5" w:rsidP="005646DE">
      <w:pPr>
        <w:keepNext/>
        <w:keepLines/>
        <w:widowControl w:val="0"/>
        <w:tabs>
          <w:tab w:val="left" w:pos="-5529"/>
        </w:tabs>
        <w:spacing w:after="0"/>
        <w:jc w:val="center"/>
        <w:rPr>
          <w:rFonts w:ascii="Arial" w:hAnsi="Arial" w:cs="Arial"/>
          <w:bCs/>
          <w:color w:val="000000"/>
          <w:sz w:val="18"/>
        </w:rPr>
      </w:pPr>
    </w:p>
    <w:p w14:paraId="181654C6" w14:textId="77777777" w:rsidR="00826DA5" w:rsidRPr="00826DA5" w:rsidRDefault="00826DA5" w:rsidP="00826DA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2BBEFF8B" w14:textId="77777777" w:rsidR="00826DA5" w:rsidRDefault="00826DA5" w:rsidP="00826D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it-IT"/>
        </w:rPr>
      </w:pPr>
      <w:r w:rsidRPr="00826DA5">
        <w:rPr>
          <w:rFonts w:ascii="Arial" w:hAnsi="Arial" w:cs="Arial"/>
          <w:b/>
          <w:bCs/>
          <w:color w:val="000000"/>
          <w:sz w:val="32"/>
          <w:szCs w:val="32"/>
          <w:lang w:eastAsia="it-IT"/>
        </w:rPr>
        <w:t>AVVISO PUBBLICO PER MEETING SUL REGOLAMENTO SUI CRITERI E MODALITA’ PER L’ATTUAZIONE DELLA CESSIONE E TRASFERIMENTO DI VOLUMETRIE</w:t>
      </w:r>
    </w:p>
    <w:p w14:paraId="595E3DE4" w14:textId="77777777" w:rsidR="00826DA5" w:rsidRPr="002D4B18" w:rsidRDefault="00826DA5" w:rsidP="00826DA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 w:eastAsia="it-IT"/>
        </w:rPr>
      </w:pPr>
      <w:r w:rsidRPr="002D4B18">
        <w:rPr>
          <w:rFonts w:ascii="Arial" w:hAnsi="Arial" w:cs="Arial"/>
          <w:b/>
          <w:bCs/>
          <w:color w:val="000000"/>
          <w:sz w:val="32"/>
          <w:szCs w:val="32"/>
          <w:lang w:val="en-US" w:eastAsia="it-IT"/>
        </w:rPr>
        <w:t>(L.R. n.10 Agosto 2016, art.22)</w:t>
      </w:r>
    </w:p>
    <w:p w14:paraId="0F79337A" w14:textId="77777777" w:rsidR="00826DA5" w:rsidRPr="002D4B18" w:rsidRDefault="00826DA5" w:rsidP="00826DA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lang w:val="en-US" w:eastAsia="it-IT"/>
        </w:rPr>
      </w:pPr>
    </w:p>
    <w:p w14:paraId="37B890CF" w14:textId="77777777" w:rsidR="00826DA5" w:rsidRPr="002D4B18" w:rsidRDefault="00826DA5" w:rsidP="00826D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lang w:val="en-US" w:eastAsia="it-IT"/>
        </w:rPr>
      </w:pPr>
    </w:p>
    <w:p w14:paraId="3E982599" w14:textId="77777777" w:rsidR="0076056F" w:rsidRPr="002D4B18" w:rsidRDefault="0076056F" w:rsidP="00826D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lang w:val="en-US" w:eastAsia="it-IT"/>
        </w:rPr>
      </w:pPr>
    </w:p>
    <w:p w14:paraId="6DE73499" w14:textId="77777777" w:rsidR="00826DA5" w:rsidRPr="00826DA5" w:rsidRDefault="00826DA5" w:rsidP="005276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</w:rPr>
      </w:pPr>
      <w:r w:rsidRPr="00826DA5">
        <w:rPr>
          <w:rFonts w:ascii="Arial" w:hAnsi="Arial" w:cs="Arial"/>
          <w:color w:val="000000"/>
          <w:sz w:val="28"/>
          <w:lang w:eastAsia="it-IT"/>
        </w:rPr>
        <w:t xml:space="preserve">Premesso che il Comune di Corleone </w:t>
      </w:r>
      <w:r w:rsidRPr="00826DA5">
        <w:rPr>
          <w:rFonts w:ascii="Arial" w:hAnsi="Arial" w:cs="Arial"/>
          <w:color w:val="000000"/>
          <w:sz w:val="28"/>
        </w:rPr>
        <w:t>con Deliberazione di Giunta n.57 del 26</w:t>
      </w:r>
      <w:r>
        <w:rPr>
          <w:rFonts w:ascii="Arial" w:hAnsi="Arial" w:cs="Arial"/>
          <w:color w:val="000000"/>
          <w:sz w:val="28"/>
        </w:rPr>
        <w:t>.</w:t>
      </w:r>
      <w:r w:rsidRPr="00826DA5">
        <w:rPr>
          <w:rFonts w:ascii="Arial" w:hAnsi="Arial" w:cs="Arial"/>
          <w:color w:val="000000"/>
          <w:sz w:val="28"/>
        </w:rPr>
        <w:t>03</w:t>
      </w:r>
      <w:r>
        <w:rPr>
          <w:rFonts w:ascii="Arial" w:hAnsi="Arial" w:cs="Arial"/>
          <w:color w:val="000000"/>
          <w:sz w:val="28"/>
        </w:rPr>
        <w:t>.</w:t>
      </w:r>
      <w:r w:rsidRPr="00826DA5">
        <w:rPr>
          <w:rFonts w:ascii="Arial" w:hAnsi="Arial" w:cs="Arial"/>
          <w:color w:val="000000"/>
          <w:sz w:val="28"/>
        </w:rPr>
        <w:t>2021 ha approvato lo schema di Regolamento sui criteri e modalità per l'attuazione della cessione di cubatura e trasferimento di volumetrie (L.R. n. 10 Agosto 2016, art. 22), istituzione del Registro comunale dei diritti edificatori, istituzione Certificato dei Diritti Edificatori</w:t>
      </w:r>
      <w:r w:rsidR="001E2894">
        <w:rPr>
          <w:rFonts w:ascii="Arial" w:hAnsi="Arial" w:cs="Arial"/>
          <w:color w:val="000000"/>
          <w:sz w:val="28"/>
        </w:rPr>
        <w:t>.</w:t>
      </w:r>
    </w:p>
    <w:p w14:paraId="4702EC95" w14:textId="77777777" w:rsidR="005276F9" w:rsidRDefault="00826DA5" w:rsidP="005276F9">
      <w:pPr>
        <w:spacing w:after="0" w:line="276" w:lineRule="auto"/>
        <w:jc w:val="left"/>
        <w:rPr>
          <w:sz w:val="24"/>
          <w:szCs w:val="24"/>
          <w:lang w:eastAsia="it-IT"/>
        </w:rPr>
      </w:pPr>
      <w:r w:rsidRPr="00826DA5">
        <w:rPr>
          <w:rFonts w:ascii="Arial" w:hAnsi="Arial" w:cs="Arial"/>
          <w:color w:val="000000"/>
          <w:sz w:val="28"/>
          <w:lang w:eastAsia="it-IT"/>
        </w:rPr>
        <w:t xml:space="preserve">Si avvisa che il giorno </w:t>
      </w:r>
      <w:r w:rsidRPr="00826DA5">
        <w:rPr>
          <w:rFonts w:ascii="Arial" w:hAnsi="Arial" w:cs="Arial"/>
          <w:b/>
          <w:color w:val="000000"/>
          <w:sz w:val="28"/>
          <w:u w:val="single"/>
          <w:lang w:eastAsia="it-IT"/>
        </w:rPr>
        <w:t>26-04-2021 alle ore 10:00</w:t>
      </w:r>
      <w:r w:rsidRPr="00826DA5">
        <w:rPr>
          <w:rFonts w:ascii="Arial" w:hAnsi="Arial" w:cs="Arial"/>
          <w:color w:val="000000"/>
          <w:sz w:val="28"/>
          <w:lang w:eastAsia="it-IT"/>
        </w:rPr>
        <w:t xml:space="preserve"> </w:t>
      </w:r>
      <w:r>
        <w:rPr>
          <w:rFonts w:ascii="Arial" w:hAnsi="Arial" w:cs="Arial"/>
          <w:color w:val="000000"/>
          <w:sz w:val="28"/>
          <w:lang w:eastAsia="it-IT"/>
        </w:rPr>
        <w:t>è stato organizzato un meeting online su piattaforma Google tramite il link</w:t>
      </w:r>
      <w:r w:rsidR="005276F9">
        <w:rPr>
          <w:rFonts w:ascii="Arial" w:hAnsi="Arial" w:cs="Arial"/>
          <w:color w:val="000000"/>
          <w:sz w:val="28"/>
          <w:lang w:eastAsia="it-IT"/>
        </w:rPr>
        <w:t xml:space="preserve"> </w:t>
      </w:r>
      <w:hyperlink r:id="rId10" w:tgtFrame="_blank" w:history="1">
        <w:r w:rsidR="005276F9" w:rsidRPr="005276F9">
          <w:rPr>
            <w:rStyle w:val="Collegamentoipertestuale"/>
            <w:sz w:val="24"/>
            <w:szCs w:val="24"/>
          </w:rPr>
          <w:t>ht</w:t>
        </w:r>
        <w:r w:rsidR="005276F9" w:rsidRPr="005276F9">
          <w:rPr>
            <w:rStyle w:val="Collegamentoipertestuale"/>
            <w:sz w:val="24"/>
            <w:szCs w:val="24"/>
          </w:rPr>
          <w:t>t</w:t>
        </w:r>
        <w:r w:rsidR="005276F9" w:rsidRPr="005276F9">
          <w:rPr>
            <w:rStyle w:val="Collegamentoipertestuale"/>
            <w:sz w:val="24"/>
            <w:szCs w:val="24"/>
          </w:rPr>
          <w:t>ps://meet.google.com/yxy-jma</w:t>
        </w:r>
        <w:r w:rsidR="005276F9" w:rsidRPr="005276F9">
          <w:rPr>
            <w:rStyle w:val="Collegamentoipertestuale"/>
            <w:sz w:val="24"/>
            <w:szCs w:val="24"/>
          </w:rPr>
          <w:t>w</w:t>
        </w:r>
        <w:r w:rsidR="005276F9" w:rsidRPr="005276F9">
          <w:rPr>
            <w:rStyle w:val="Collegamentoipertestuale"/>
            <w:sz w:val="24"/>
            <w:szCs w:val="24"/>
          </w:rPr>
          <w:t>-tst</w:t>
        </w:r>
      </w:hyperlink>
    </w:p>
    <w:p w14:paraId="59D9BF80" w14:textId="177AA754" w:rsidR="00826DA5" w:rsidRDefault="00826DA5" w:rsidP="005276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lang w:eastAsia="it-IT"/>
        </w:rPr>
      </w:pPr>
      <w:r w:rsidRPr="00826DA5">
        <w:rPr>
          <w:rFonts w:ascii="Arial" w:hAnsi="Arial" w:cs="Arial"/>
          <w:color w:val="000000"/>
          <w:sz w:val="28"/>
          <w:lang w:eastAsia="it-IT"/>
        </w:rPr>
        <w:t>per dibattere sull’argomento.</w:t>
      </w:r>
    </w:p>
    <w:p w14:paraId="11947D53" w14:textId="76299C94" w:rsidR="002925EE" w:rsidRDefault="002925EE" w:rsidP="005276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lang w:eastAsia="it-IT"/>
        </w:rPr>
      </w:pPr>
      <w:r>
        <w:rPr>
          <w:rFonts w:ascii="Arial" w:hAnsi="Arial" w:cs="Arial"/>
          <w:color w:val="000000"/>
          <w:sz w:val="28"/>
          <w:lang w:eastAsia="it-IT"/>
        </w:rPr>
        <w:t xml:space="preserve">Tutti i tecnici del settore </w:t>
      </w:r>
      <w:r w:rsidR="002D4B18">
        <w:rPr>
          <w:rFonts w:ascii="Arial" w:hAnsi="Arial" w:cs="Arial"/>
          <w:color w:val="000000"/>
          <w:sz w:val="28"/>
          <w:lang w:eastAsia="it-IT"/>
        </w:rPr>
        <w:t xml:space="preserve">e tutti i soggetti interessati </w:t>
      </w:r>
      <w:r>
        <w:rPr>
          <w:rFonts w:ascii="Arial" w:hAnsi="Arial" w:cs="Arial"/>
          <w:color w:val="000000"/>
          <w:sz w:val="28"/>
          <w:lang w:eastAsia="it-IT"/>
        </w:rPr>
        <w:t>sono invitati a partecipare.</w:t>
      </w:r>
    </w:p>
    <w:p w14:paraId="08989B3E" w14:textId="1414867B" w:rsidR="002925EE" w:rsidRDefault="002925EE" w:rsidP="005276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8"/>
          <w:lang w:eastAsia="it-IT"/>
        </w:rPr>
      </w:pPr>
      <w:r>
        <w:rPr>
          <w:rFonts w:ascii="Arial" w:hAnsi="Arial" w:cs="Arial"/>
          <w:color w:val="000000"/>
          <w:sz w:val="28"/>
          <w:lang w:eastAsia="it-IT"/>
        </w:rPr>
        <w:t xml:space="preserve">L’accesso è consentito anche accedendo a </w:t>
      </w:r>
      <w:proofErr w:type="spellStart"/>
      <w:r w:rsidR="002D4B18">
        <w:rPr>
          <w:rFonts w:ascii="Arial" w:hAnsi="Arial" w:cs="Arial"/>
          <w:color w:val="000000"/>
          <w:sz w:val="28"/>
          <w:lang w:eastAsia="it-IT"/>
        </w:rPr>
        <w:t>M</w:t>
      </w:r>
      <w:r>
        <w:rPr>
          <w:rFonts w:ascii="Arial" w:hAnsi="Arial" w:cs="Arial"/>
          <w:color w:val="000000"/>
          <w:sz w:val="28"/>
          <w:lang w:eastAsia="it-IT"/>
        </w:rPr>
        <w:t>eet</w:t>
      </w:r>
      <w:proofErr w:type="spellEnd"/>
      <w:r>
        <w:rPr>
          <w:rFonts w:ascii="Arial" w:hAnsi="Arial" w:cs="Arial"/>
          <w:color w:val="000000"/>
          <w:sz w:val="28"/>
          <w:lang w:eastAsia="it-IT"/>
        </w:rPr>
        <w:t xml:space="preserve"> di Go</w:t>
      </w:r>
      <w:r w:rsidR="002D4B18">
        <w:rPr>
          <w:rFonts w:ascii="Arial" w:hAnsi="Arial" w:cs="Arial"/>
          <w:color w:val="000000"/>
          <w:sz w:val="28"/>
          <w:lang w:eastAsia="it-IT"/>
        </w:rPr>
        <w:t>o</w:t>
      </w:r>
      <w:r>
        <w:rPr>
          <w:rFonts w:ascii="Arial" w:hAnsi="Arial" w:cs="Arial"/>
          <w:color w:val="000000"/>
          <w:sz w:val="28"/>
          <w:lang w:eastAsia="it-IT"/>
        </w:rPr>
        <w:t xml:space="preserve">gle ed inserendo il seguente codice: </w:t>
      </w:r>
      <w:proofErr w:type="spellStart"/>
      <w:r w:rsidRPr="002925EE">
        <w:rPr>
          <w:rFonts w:ascii="Arial" w:hAnsi="Arial" w:cs="Arial"/>
          <w:b/>
          <w:color w:val="000000"/>
          <w:sz w:val="28"/>
          <w:lang w:eastAsia="it-IT"/>
        </w:rPr>
        <w:t>yxy-jamaw-tst</w:t>
      </w:r>
      <w:proofErr w:type="spellEnd"/>
      <w:r w:rsidR="0030069A">
        <w:rPr>
          <w:rFonts w:ascii="Arial" w:hAnsi="Arial" w:cs="Arial"/>
          <w:b/>
          <w:color w:val="000000"/>
          <w:sz w:val="28"/>
          <w:lang w:eastAsia="it-IT"/>
        </w:rPr>
        <w:t>.</w:t>
      </w:r>
    </w:p>
    <w:p w14:paraId="7277C66A" w14:textId="7803D760" w:rsidR="0030069A" w:rsidRPr="0030069A" w:rsidRDefault="0030069A" w:rsidP="003006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8"/>
          <w:lang w:eastAsia="it-IT"/>
        </w:rPr>
      </w:pPr>
    </w:p>
    <w:p w14:paraId="06838114" w14:textId="3464384D" w:rsidR="0030069A" w:rsidRPr="0030069A" w:rsidRDefault="0030069A" w:rsidP="003006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8"/>
          <w:lang w:eastAsia="it-IT"/>
        </w:rPr>
      </w:pPr>
      <w:r>
        <w:rPr>
          <w:rFonts w:ascii="Arial" w:hAnsi="Arial" w:cs="Arial"/>
          <w:bCs/>
          <w:color w:val="000000"/>
          <w:sz w:val="28"/>
          <w:lang w:eastAsia="it-IT"/>
        </w:rPr>
        <w:t xml:space="preserve"> </w:t>
      </w:r>
      <w:r w:rsidR="00010DF1">
        <w:rPr>
          <w:rFonts w:ascii="Arial" w:hAnsi="Arial" w:cs="Arial"/>
          <w:bCs/>
          <w:color w:val="000000"/>
          <w:sz w:val="28"/>
          <w:lang w:eastAsia="it-IT"/>
        </w:rPr>
        <w:t xml:space="preserve">   </w:t>
      </w:r>
      <w:r>
        <w:rPr>
          <w:rFonts w:ascii="Arial" w:hAnsi="Arial" w:cs="Arial"/>
          <w:bCs/>
          <w:color w:val="000000"/>
          <w:sz w:val="28"/>
          <w:lang w:eastAsia="it-IT"/>
        </w:rPr>
        <w:t xml:space="preserve">  </w:t>
      </w:r>
      <w:r w:rsidR="00AF0073">
        <w:rPr>
          <w:rFonts w:ascii="Arial" w:hAnsi="Arial" w:cs="Arial"/>
          <w:bCs/>
          <w:color w:val="000000"/>
          <w:sz w:val="28"/>
          <w:lang w:eastAsia="it-IT"/>
        </w:rPr>
        <w:t xml:space="preserve">Il sindaco </w:t>
      </w:r>
      <w:r w:rsidR="00010DF1">
        <w:rPr>
          <w:rFonts w:ascii="Arial" w:hAnsi="Arial" w:cs="Arial"/>
          <w:bCs/>
          <w:color w:val="000000"/>
          <w:sz w:val="28"/>
          <w:lang w:eastAsia="it-IT"/>
        </w:rPr>
        <w:t xml:space="preserve">               Il presidente del Consiglio comunale</w:t>
      </w:r>
      <w:r>
        <w:rPr>
          <w:rFonts w:ascii="Arial" w:hAnsi="Arial" w:cs="Arial"/>
          <w:bCs/>
          <w:color w:val="000000"/>
          <w:sz w:val="28"/>
          <w:lang w:eastAsia="it-IT"/>
        </w:rPr>
        <w:t xml:space="preserve">        </w:t>
      </w:r>
      <w:r w:rsidRPr="0030069A">
        <w:rPr>
          <w:rFonts w:ascii="Arial" w:hAnsi="Arial" w:cs="Arial"/>
          <w:bCs/>
          <w:color w:val="000000"/>
          <w:sz w:val="28"/>
          <w:lang w:eastAsia="it-IT"/>
        </w:rPr>
        <w:t xml:space="preserve">L’assessore </w:t>
      </w:r>
    </w:p>
    <w:p w14:paraId="4C7333D5" w14:textId="5945CC48" w:rsidR="0030069A" w:rsidRPr="0030069A" w:rsidRDefault="004548F3" w:rsidP="003006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8"/>
          <w:lang w:eastAsia="it-IT"/>
        </w:rPr>
      </w:pPr>
      <w:r>
        <w:rPr>
          <w:rFonts w:ascii="Arial" w:hAnsi="Arial" w:cs="Arial"/>
          <w:bCs/>
          <w:color w:val="000000"/>
          <w:sz w:val="28"/>
          <w:lang w:eastAsia="it-IT"/>
        </w:rPr>
        <w:t xml:space="preserve">   </w:t>
      </w:r>
      <w:r w:rsidR="00AF0073">
        <w:rPr>
          <w:rFonts w:ascii="Arial" w:hAnsi="Arial" w:cs="Arial"/>
          <w:bCs/>
          <w:color w:val="000000"/>
          <w:sz w:val="28"/>
          <w:lang w:eastAsia="it-IT"/>
        </w:rPr>
        <w:t>Nicolò Nicolosi</w:t>
      </w:r>
      <w:r>
        <w:rPr>
          <w:rFonts w:ascii="Arial" w:hAnsi="Arial" w:cs="Arial"/>
          <w:bCs/>
          <w:color w:val="000000"/>
          <w:sz w:val="28"/>
          <w:lang w:eastAsia="it-IT"/>
        </w:rPr>
        <w:t xml:space="preserve">   </w:t>
      </w:r>
      <w:r w:rsidR="0030069A">
        <w:rPr>
          <w:rFonts w:ascii="Arial" w:hAnsi="Arial" w:cs="Arial"/>
          <w:bCs/>
          <w:color w:val="000000"/>
          <w:sz w:val="28"/>
          <w:lang w:eastAsia="it-IT"/>
        </w:rPr>
        <w:t xml:space="preserve">                   </w:t>
      </w:r>
      <w:r w:rsidR="00010DF1">
        <w:rPr>
          <w:rFonts w:ascii="Arial" w:hAnsi="Arial" w:cs="Arial"/>
          <w:bCs/>
          <w:color w:val="000000"/>
          <w:sz w:val="28"/>
          <w:lang w:eastAsia="it-IT"/>
        </w:rPr>
        <w:t xml:space="preserve">   </w:t>
      </w:r>
      <w:r w:rsidR="0030069A">
        <w:rPr>
          <w:rFonts w:ascii="Arial" w:hAnsi="Arial" w:cs="Arial"/>
          <w:bCs/>
          <w:color w:val="000000"/>
          <w:sz w:val="28"/>
          <w:lang w:eastAsia="it-IT"/>
        </w:rPr>
        <w:t xml:space="preserve">  </w:t>
      </w:r>
      <w:r w:rsidR="00010DF1">
        <w:rPr>
          <w:rFonts w:ascii="Arial" w:hAnsi="Arial" w:cs="Arial"/>
          <w:bCs/>
          <w:color w:val="000000"/>
          <w:sz w:val="28"/>
          <w:lang w:eastAsia="it-IT"/>
        </w:rPr>
        <w:t xml:space="preserve">Pio </w:t>
      </w:r>
      <w:proofErr w:type="spellStart"/>
      <w:r w:rsidR="00010DF1">
        <w:rPr>
          <w:rFonts w:ascii="Arial" w:hAnsi="Arial" w:cs="Arial"/>
          <w:bCs/>
          <w:color w:val="000000"/>
          <w:sz w:val="28"/>
          <w:lang w:eastAsia="it-IT"/>
        </w:rPr>
        <w:t>Siragusa</w:t>
      </w:r>
      <w:proofErr w:type="spellEnd"/>
      <w:r w:rsidR="0030069A">
        <w:rPr>
          <w:rFonts w:ascii="Arial" w:hAnsi="Arial" w:cs="Arial"/>
          <w:bCs/>
          <w:color w:val="000000"/>
          <w:sz w:val="28"/>
          <w:lang w:eastAsia="it-IT"/>
        </w:rPr>
        <w:t xml:space="preserve">                         </w:t>
      </w:r>
      <w:r w:rsidR="0030069A" w:rsidRPr="0030069A">
        <w:rPr>
          <w:rFonts w:ascii="Arial" w:hAnsi="Arial" w:cs="Arial"/>
          <w:bCs/>
          <w:color w:val="000000"/>
          <w:sz w:val="28"/>
          <w:lang w:eastAsia="it-IT"/>
        </w:rPr>
        <w:t>Salvatore Schillaci</w:t>
      </w:r>
    </w:p>
    <w:p w14:paraId="1C961884" w14:textId="7A985069" w:rsidR="0030069A" w:rsidRPr="0030069A" w:rsidRDefault="0030069A" w:rsidP="003006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8"/>
          <w:lang w:eastAsia="it-IT"/>
        </w:rPr>
      </w:pPr>
    </w:p>
    <w:sectPr w:rsidR="0030069A" w:rsidRPr="0030069A" w:rsidSect="005646DE">
      <w:footerReference w:type="even" r:id="rId11"/>
      <w:footerReference w:type="default" r:id="rId12"/>
      <w:pgSz w:w="11906" w:h="16838"/>
      <w:pgMar w:top="964" w:right="964" w:bottom="1418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488B" w14:textId="77777777" w:rsidR="007F2E0B" w:rsidRDefault="007F2E0B" w:rsidP="00B62161">
      <w:pPr>
        <w:spacing w:after="0"/>
      </w:pPr>
      <w:r>
        <w:separator/>
      </w:r>
    </w:p>
  </w:endnote>
  <w:endnote w:type="continuationSeparator" w:id="0">
    <w:p w14:paraId="6FF1B32C" w14:textId="77777777" w:rsidR="007F2E0B" w:rsidRDefault="007F2E0B" w:rsidP="00B62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10AB" w14:textId="77777777" w:rsidR="00897169" w:rsidRDefault="00746848" w:rsidP="00B97F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71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4B5619" w14:textId="77777777" w:rsidR="00897169" w:rsidRDefault="00897169" w:rsidP="00B750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1F2E" w14:textId="77777777" w:rsidR="00897169" w:rsidRPr="00B75002" w:rsidRDefault="00897169" w:rsidP="00B97F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</w:p>
  <w:tbl>
    <w:tblPr>
      <w:tblW w:w="15259" w:type="dxa"/>
      <w:tblLook w:val="04A0" w:firstRow="1" w:lastRow="0" w:firstColumn="1" w:lastColumn="0" w:noHBand="0" w:noVBand="1"/>
    </w:tblPr>
    <w:tblGrid>
      <w:gridCol w:w="10188"/>
      <w:gridCol w:w="5071"/>
    </w:tblGrid>
    <w:tr w:rsidR="002D246C" w14:paraId="24C95075" w14:textId="77777777" w:rsidTr="002C44B5">
      <w:trPr>
        <w:trHeight w:val="842"/>
      </w:trPr>
      <w:tc>
        <w:tcPr>
          <w:tcW w:w="10188" w:type="dxa"/>
        </w:tcPr>
        <w:p w14:paraId="7FC10824" w14:textId="77777777" w:rsidR="002D246C" w:rsidRDefault="002D246C">
          <w:pPr>
            <w:pStyle w:val="Pidipagina"/>
            <w:rPr>
              <w:rFonts w:eastAsia="Times New Roman" w:cs="Calibri"/>
              <w:sz w:val="16"/>
              <w:szCs w:val="16"/>
              <w:lang w:val="en-US" w:eastAsia="ar-SA"/>
            </w:rPr>
          </w:pPr>
        </w:p>
        <w:p w14:paraId="23A0BCF1" w14:textId="77777777" w:rsidR="002D246C" w:rsidRDefault="002D246C" w:rsidP="002D4B18">
          <w:pPr>
            <w:pStyle w:val="Pidipagina"/>
            <w:pBdr>
              <w:top w:val="single" w:sz="4" w:space="1" w:color="auto"/>
              <w:bottom w:val="single" w:sz="4" w:space="1" w:color="auto"/>
            </w:pBdr>
            <w:rPr>
              <w:sz w:val="24"/>
              <w:lang w:eastAsia="ar-SA"/>
            </w:rPr>
          </w:pPr>
        </w:p>
      </w:tc>
      <w:tc>
        <w:tcPr>
          <w:tcW w:w="5071" w:type="dxa"/>
        </w:tcPr>
        <w:p w14:paraId="687D2A36" w14:textId="77777777" w:rsidR="002D246C" w:rsidRDefault="002D246C">
          <w:pPr>
            <w:pStyle w:val="Pidipagina"/>
            <w:rPr>
              <w:rFonts w:cs="Calibri"/>
              <w:sz w:val="16"/>
              <w:szCs w:val="16"/>
              <w:lang w:eastAsia="ar-SA"/>
            </w:rPr>
          </w:pPr>
        </w:p>
      </w:tc>
    </w:tr>
  </w:tbl>
  <w:p w14:paraId="5A204F20" w14:textId="77777777" w:rsidR="00897169" w:rsidRPr="00B75002" w:rsidRDefault="00897169" w:rsidP="00B75002">
    <w:pPr>
      <w:pStyle w:val="Pidipagina"/>
      <w:ind w:right="360"/>
      <w:jc w:val="right"/>
      <w:rPr>
        <w:rFonts w:ascii="Arial" w:hAnsi="Arial" w:cs="Arial"/>
      </w:rPr>
    </w:pPr>
  </w:p>
  <w:p w14:paraId="2488686D" w14:textId="77777777" w:rsidR="00897169" w:rsidRPr="006B3B71" w:rsidRDefault="00897169" w:rsidP="00007078">
    <w:pPr>
      <w:pStyle w:val="Pidipagina"/>
      <w:jc w:val="center"/>
      <w:rPr>
        <w:rFonts w:ascii="Arial" w:hAnsi="Arial"/>
        <w:b/>
        <w:smallCaps/>
        <w:sz w:val="2"/>
        <w:szCs w:val="2"/>
      </w:rPr>
    </w:pPr>
  </w:p>
  <w:p w14:paraId="201AE35C" w14:textId="77777777" w:rsidR="00897169" w:rsidRDefault="00897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4C67" w14:textId="77777777" w:rsidR="007F2E0B" w:rsidRDefault="007F2E0B" w:rsidP="00B62161">
      <w:pPr>
        <w:spacing w:after="0"/>
      </w:pPr>
      <w:r>
        <w:separator/>
      </w:r>
    </w:p>
  </w:footnote>
  <w:footnote w:type="continuationSeparator" w:id="0">
    <w:p w14:paraId="2D67E37D" w14:textId="77777777" w:rsidR="007F2E0B" w:rsidRDefault="007F2E0B" w:rsidP="00B62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5E02DA"/>
    <w:multiLevelType w:val="hybridMultilevel"/>
    <w:tmpl w:val="4F8248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E360B"/>
    <w:multiLevelType w:val="hybridMultilevel"/>
    <w:tmpl w:val="F894F562"/>
    <w:lvl w:ilvl="0" w:tplc="7D0A63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DC2"/>
    <w:multiLevelType w:val="hybridMultilevel"/>
    <w:tmpl w:val="9BC449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277"/>
    <w:multiLevelType w:val="hybridMultilevel"/>
    <w:tmpl w:val="6AA83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35A5"/>
    <w:multiLevelType w:val="hybridMultilevel"/>
    <w:tmpl w:val="6BF29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5FB1"/>
    <w:multiLevelType w:val="hybridMultilevel"/>
    <w:tmpl w:val="78861714"/>
    <w:lvl w:ilvl="0" w:tplc="F9D894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884820"/>
    <w:multiLevelType w:val="hybridMultilevel"/>
    <w:tmpl w:val="8F4CE3C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F95D9E"/>
    <w:multiLevelType w:val="hybridMultilevel"/>
    <w:tmpl w:val="47447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13A7"/>
    <w:multiLevelType w:val="hybridMultilevel"/>
    <w:tmpl w:val="EEB06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3137"/>
    <w:multiLevelType w:val="hybridMultilevel"/>
    <w:tmpl w:val="E69ECA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138C"/>
    <w:multiLevelType w:val="hybridMultilevel"/>
    <w:tmpl w:val="92903EC4"/>
    <w:lvl w:ilvl="0" w:tplc="B4AE097E">
      <w:start w:val="3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D73491"/>
    <w:multiLevelType w:val="hybridMultilevel"/>
    <w:tmpl w:val="375E9E06"/>
    <w:lvl w:ilvl="0" w:tplc="880828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F496C"/>
    <w:multiLevelType w:val="hybridMultilevel"/>
    <w:tmpl w:val="D020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532F"/>
    <w:multiLevelType w:val="hybridMultilevel"/>
    <w:tmpl w:val="2E026C00"/>
    <w:lvl w:ilvl="0" w:tplc="D58E4F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156D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</w:abstractNum>
  <w:abstractNum w:abstractNumId="16" w15:restartNumberingAfterBreak="0">
    <w:nsid w:val="32A63A4B"/>
    <w:multiLevelType w:val="hybridMultilevel"/>
    <w:tmpl w:val="1D4C682E"/>
    <w:lvl w:ilvl="0" w:tplc="EA7EA3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744225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B">
      <w:start w:val="1"/>
      <w:numFmt w:val="bullet"/>
      <w:lvlText w:val="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2A76E70"/>
    <w:multiLevelType w:val="hybridMultilevel"/>
    <w:tmpl w:val="1A1E5970"/>
    <w:lvl w:ilvl="0" w:tplc="90ACC0C2"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E61F3B"/>
    <w:multiLevelType w:val="hybridMultilevel"/>
    <w:tmpl w:val="C152FA9E"/>
    <w:lvl w:ilvl="0" w:tplc="A038FA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B1FFF"/>
    <w:multiLevelType w:val="hybridMultilevel"/>
    <w:tmpl w:val="2E026C00"/>
    <w:lvl w:ilvl="0" w:tplc="D58E4F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63DB3"/>
    <w:multiLevelType w:val="hybridMultilevel"/>
    <w:tmpl w:val="7A5EE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0F9A"/>
    <w:multiLevelType w:val="hybridMultilevel"/>
    <w:tmpl w:val="91D2D250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589674B"/>
    <w:multiLevelType w:val="hybridMultilevel"/>
    <w:tmpl w:val="C046C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0777"/>
    <w:multiLevelType w:val="hybridMultilevel"/>
    <w:tmpl w:val="3EAEFE1E"/>
    <w:lvl w:ilvl="0" w:tplc="3EA010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970C2"/>
    <w:multiLevelType w:val="hybridMultilevel"/>
    <w:tmpl w:val="2E026C00"/>
    <w:lvl w:ilvl="0" w:tplc="D58E4F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5695"/>
    <w:multiLevelType w:val="hybridMultilevel"/>
    <w:tmpl w:val="C4627BAA"/>
    <w:lvl w:ilvl="0" w:tplc="E2520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47BEC"/>
    <w:multiLevelType w:val="hybridMultilevel"/>
    <w:tmpl w:val="B0DA45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B4EEA"/>
    <w:multiLevelType w:val="hybridMultilevel"/>
    <w:tmpl w:val="00D2DC80"/>
    <w:lvl w:ilvl="0" w:tplc="D472B4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5234"/>
    <w:multiLevelType w:val="hybridMultilevel"/>
    <w:tmpl w:val="95906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A271F4"/>
    <w:multiLevelType w:val="hybridMultilevel"/>
    <w:tmpl w:val="77242B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EE5"/>
    <w:multiLevelType w:val="hybridMultilevel"/>
    <w:tmpl w:val="51884AFE"/>
    <w:lvl w:ilvl="0" w:tplc="0410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5A3B4D59"/>
    <w:multiLevelType w:val="hybridMultilevel"/>
    <w:tmpl w:val="DDDA8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3561"/>
    <w:multiLevelType w:val="hybridMultilevel"/>
    <w:tmpl w:val="2278C9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078F"/>
    <w:multiLevelType w:val="hybridMultilevel"/>
    <w:tmpl w:val="49F0134C"/>
    <w:lvl w:ilvl="0" w:tplc="2598BAC8"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4914C1D"/>
    <w:multiLevelType w:val="hybridMultilevel"/>
    <w:tmpl w:val="084CA9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47B"/>
    <w:multiLevelType w:val="hybridMultilevel"/>
    <w:tmpl w:val="2E026C00"/>
    <w:lvl w:ilvl="0" w:tplc="D58E4F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1966"/>
    <w:multiLevelType w:val="hybridMultilevel"/>
    <w:tmpl w:val="E0D864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27A56"/>
    <w:multiLevelType w:val="hybridMultilevel"/>
    <w:tmpl w:val="2E2CC62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D366251"/>
    <w:multiLevelType w:val="singleLevel"/>
    <w:tmpl w:val="68AFAE70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39" w15:restartNumberingAfterBreak="0">
    <w:nsid w:val="6FB54996"/>
    <w:multiLevelType w:val="hybridMultilevel"/>
    <w:tmpl w:val="711A927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455EBE"/>
    <w:multiLevelType w:val="hybridMultilevel"/>
    <w:tmpl w:val="FD30B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739BB"/>
    <w:multiLevelType w:val="hybridMultilevel"/>
    <w:tmpl w:val="2E026C00"/>
    <w:lvl w:ilvl="0" w:tplc="D58E4F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29F"/>
    <w:multiLevelType w:val="hybridMultilevel"/>
    <w:tmpl w:val="818E8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D005B"/>
    <w:multiLevelType w:val="hybridMultilevel"/>
    <w:tmpl w:val="B3126CE4"/>
    <w:lvl w:ilvl="0" w:tplc="D58E4F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9"/>
  </w:num>
  <w:num w:numId="5">
    <w:abstractNumId w:val="3"/>
  </w:num>
  <w:num w:numId="6">
    <w:abstractNumId w:val="37"/>
  </w:num>
  <w:num w:numId="7">
    <w:abstractNumId w:val="33"/>
  </w:num>
  <w:num w:numId="8">
    <w:abstractNumId w:val="8"/>
  </w:num>
  <w:num w:numId="9">
    <w:abstractNumId w:val="28"/>
  </w:num>
  <w:num w:numId="10">
    <w:abstractNumId w:val="39"/>
  </w:num>
  <w:num w:numId="11">
    <w:abstractNumId w:val="5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11"/>
  </w:num>
  <w:num w:numId="17">
    <w:abstractNumId w:val="20"/>
  </w:num>
  <w:num w:numId="18">
    <w:abstractNumId w:val="15"/>
  </w:num>
  <w:num w:numId="19">
    <w:abstractNumId w:val="38"/>
  </w:num>
  <w:num w:numId="20">
    <w:abstractNumId w:val="30"/>
  </w:num>
  <w:num w:numId="21">
    <w:abstractNumId w:val="4"/>
  </w:num>
  <w:num w:numId="22">
    <w:abstractNumId w:val="34"/>
  </w:num>
  <w:num w:numId="23">
    <w:abstractNumId w:val="10"/>
  </w:num>
  <w:num w:numId="24">
    <w:abstractNumId w:val="12"/>
  </w:num>
  <w:num w:numId="25">
    <w:abstractNumId w:val="27"/>
  </w:num>
  <w:num w:numId="26">
    <w:abstractNumId w:val="9"/>
  </w:num>
  <w:num w:numId="27">
    <w:abstractNumId w:val="32"/>
  </w:num>
  <w:num w:numId="28">
    <w:abstractNumId w:val="43"/>
  </w:num>
  <w:num w:numId="29">
    <w:abstractNumId w:val="24"/>
  </w:num>
  <w:num w:numId="30">
    <w:abstractNumId w:val="14"/>
  </w:num>
  <w:num w:numId="31">
    <w:abstractNumId w:val="41"/>
  </w:num>
  <w:num w:numId="32">
    <w:abstractNumId w:val="35"/>
  </w:num>
  <w:num w:numId="33">
    <w:abstractNumId w:val="19"/>
  </w:num>
  <w:num w:numId="34">
    <w:abstractNumId w:val="18"/>
  </w:num>
  <w:num w:numId="35">
    <w:abstractNumId w:val="2"/>
  </w:num>
  <w:num w:numId="36">
    <w:abstractNumId w:val="23"/>
  </w:num>
  <w:num w:numId="37">
    <w:abstractNumId w:val="25"/>
  </w:num>
  <w:num w:numId="38">
    <w:abstractNumId w:val="26"/>
  </w:num>
  <w:num w:numId="39">
    <w:abstractNumId w:val="31"/>
  </w:num>
  <w:num w:numId="40">
    <w:abstractNumId w:val="40"/>
  </w:num>
  <w:num w:numId="41">
    <w:abstractNumId w:val="13"/>
  </w:num>
  <w:num w:numId="42">
    <w:abstractNumId w:val="22"/>
  </w:num>
  <w:num w:numId="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A5"/>
    <w:rsid w:val="00001FF8"/>
    <w:rsid w:val="00004FF6"/>
    <w:rsid w:val="0000658F"/>
    <w:rsid w:val="00007078"/>
    <w:rsid w:val="00010C55"/>
    <w:rsid w:val="00010DF1"/>
    <w:rsid w:val="00012459"/>
    <w:rsid w:val="00012D76"/>
    <w:rsid w:val="00013DBD"/>
    <w:rsid w:val="000146EC"/>
    <w:rsid w:val="00015791"/>
    <w:rsid w:val="00015B64"/>
    <w:rsid w:val="00015EC5"/>
    <w:rsid w:val="000166B4"/>
    <w:rsid w:val="0002057B"/>
    <w:rsid w:val="0002059A"/>
    <w:rsid w:val="00020D10"/>
    <w:rsid w:val="0002205D"/>
    <w:rsid w:val="00026AA2"/>
    <w:rsid w:val="00027848"/>
    <w:rsid w:val="00030168"/>
    <w:rsid w:val="00030835"/>
    <w:rsid w:val="00030EFE"/>
    <w:rsid w:val="0003178F"/>
    <w:rsid w:val="000329B9"/>
    <w:rsid w:val="00032F1F"/>
    <w:rsid w:val="000377A4"/>
    <w:rsid w:val="00041228"/>
    <w:rsid w:val="00042103"/>
    <w:rsid w:val="00043A1E"/>
    <w:rsid w:val="00043A84"/>
    <w:rsid w:val="00043ABD"/>
    <w:rsid w:val="00044214"/>
    <w:rsid w:val="00044587"/>
    <w:rsid w:val="00046884"/>
    <w:rsid w:val="000503E9"/>
    <w:rsid w:val="000510D0"/>
    <w:rsid w:val="0005283D"/>
    <w:rsid w:val="00054233"/>
    <w:rsid w:val="00054A63"/>
    <w:rsid w:val="00055715"/>
    <w:rsid w:val="00055FCE"/>
    <w:rsid w:val="00060DF8"/>
    <w:rsid w:val="00060E9D"/>
    <w:rsid w:val="0006289A"/>
    <w:rsid w:val="00062D65"/>
    <w:rsid w:val="00065745"/>
    <w:rsid w:val="00065873"/>
    <w:rsid w:val="00065B58"/>
    <w:rsid w:val="00066B0D"/>
    <w:rsid w:val="000703EE"/>
    <w:rsid w:val="0007083A"/>
    <w:rsid w:val="000725F0"/>
    <w:rsid w:val="00072F90"/>
    <w:rsid w:val="00075347"/>
    <w:rsid w:val="00075C33"/>
    <w:rsid w:val="00075F1E"/>
    <w:rsid w:val="0007614B"/>
    <w:rsid w:val="00076A9E"/>
    <w:rsid w:val="00076EEB"/>
    <w:rsid w:val="0007741E"/>
    <w:rsid w:val="000806D8"/>
    <w:rsid w:val="000819A0"/>
    <w:rsid w:val="00082D4C"/>
    <w:rsid w:val="000871CE"/>
    <w:rsid w:val="000872EC"/>
    <w:rsid w:val="00087E5D"/>
    <w:rsid w:val="000939A6"/>
    <w:rsid w:val="00096B53"/>
    <w:rsid w:val="0009784B"/>
    <w:rsid w:val="00097953"/>
    <w:rsid w:val="000A088C"/>
    <w:rsid w:val="000A098F"/>
    <w:rsid w:val="000A0DEB"/>
    <w:rsid w:val="000A2480"/>
    <w:rsid w:val="000A2DF6"/>
    <w:rsid w:val="000A40D3"/>
    <w:rsid w:val="000A45F7"/>
    <w:rsid w:val="000B09AC"/>
    <w:rsid w:val="000B09B5"/>
    <w:rsid w:val="000B1F7B"/>
    <w:rsid w:val="000B2DDB"/>
    <w:rsid w:val="000B356B"/>
    <w:rsid w:val="000B4AE9"/>
    <w:rsid w:val="000B4C37"/>
    <w:rsid w:val="000B55EF"/>
    <w:rsid w:val="000B7D4B"/>
    <w:rsid w:val="000C1FEE"/>
    <w:rsid w:val="000C238A"/>
    <w:rsid w:val="000C36DD"/>
    <w:rsid w:val="000C5116"/>
    <w:rsid w:val="000C56A7"/>
    <w:rsid w:val="000D068D"/>
    <w:rsid w:val="000D154C"/>
    <w:rsid w:val="000D2166"/>
    <w:rsid w:val="000D2512"/>
    <w:rsid w:val="000D2EE8"/>
    <w:rsid w:val="000D2F7B"/>
    <w:rsid w:val="000D3812"/>
    <w:rsid w:val="000D3FFC"/>
    <w:rsid w:val="000D7C42"/>
    <w:rsid w:val="000E0F0F"/>
    <w:rsid w:val="000E25AF"/>
    <w:rsid w:val="000E31BF"/>
    <w:rsid w:val="000E428A"/>
    <w:rsid w:val="000E4E87"/>
    <w:rsid w:val="000E5A4A"/>
    <w:rsid w:val="000E6E69"/>
    <w:rsid w:val="000E755A"/>
    <w:rsid w:val="000F047F"/>
    <w:rsid w:val="000F2C0B"/>
    <w:rsid w:val="000F2C48"/>
    <w:rsid w:val="000F3C9A"/>
    <w:rsid w:val="000F5E97"/>
    <w:rsid w:val="000F7636"/>
    <w:rsid w:val="00101169"/>
    <w:rsid w:val="00102FCC"/>
    <w:rsid w:val="00102FF4"/>
    <w:rsid w:val="0010406A"/>
    <w:rsid w:val="00105702"/>
    <w:rsid w:val="00106F9A"/>
    <w:rsid w:val="001073FC"/>
    <w:rsid w:val="00110CA5"/>
    <w:rsid w:val="00110DC4"/>
    <w:rsid w:val="00112955"/>
    <w:rsid w:val="00113254"/>
    <w:rsid w:val="00114096"/>
    <w:rsid w:val="001150B3"/>
    <w:rsid w:val="001172E6"/>
    <w:rsid w:val="00117382"/>
    <w:rsid w:val="00122690"/>
    <w:rsid w:val="001229E2"/>
    <w:rsid w:val="00122DA0"/>
    <w:rsid w:val="0012514C"/>
    <w:rsid w:val="00125363"/>
    <w:rsid w:val="001254B9"/>
    <w:rsid w:val="00125CC8"/>
    <w:rsid w:val="001269B8"/>
    <w:rsid w:val="00130180"/>
    <w:rsid w:val="001303B7"/>
    <w:rsid w:val="00130C68"/>
    <w:rsid w:val="00131F7C"/>
    <w:rsid w:val="00133D4B"/>
    <w:rsid w:val="00137008"/>
    <w:rsid w:val="001406F1"/>
    <w:rsid w:val="001407F4"/>
    <w:rsid w:val="00141F98"/>
    <w:rsid w:val="001422B9"/>
    <w:rsid w:val="00142EB1"/>
    <w:rsid w:val="001469FA"/>
    <w:rsid w:val="00147F3C"/>
    <w:rsid w:val="00150EB9"/>
    <w:rsid w:val="00151116"/>
    <w:rsid w:val="00152065"/>
    <w:rsid w:val="001558F2"/>
    <w:rsid w:val="001577D4"/>
    <w:rsid w:val="00160326"/>
    <w:rsid w:val="00161565"/>
    <w:rsid w:val="00161750"/>
    <w:rsid w:val="00165052"/>
    <w:rsid w:val="00166B6A"/>
    <w:rsid w:val="0017155D"/>
    <w:rsid w:val="001717DF"/>
    <w:rsid w:val="0017405F"/>
    <w:rsid w:val="00174429"/>
    <w:rsid w:val="00174B9D"/>
    <w:rsid w:val="00176536"/>
    <w:rsid w:val="001779A2"/>
    <w:rsid w:val="0018043F"/>
    <w:rsid w:val="001818C0"/>
    <w:rsid w:val="00182B01"/>
    <w:rsid w:val="00183A14"/>
    <w:rsid w:val="00190015"/>
    <w:rsid w:val="0019350B"/>
    <w:rsid w:val="00193E44"/>
    <w:rsid w:val="00194079"/>
    <w:rsid w:val="0019487A"/>
    <w:rsid w:val="00194D03"/>
    <w:rsid w:val="00196E4C"/>
    <w:rsid w:val="00197228"/>
    <w:rsid w:val="001A1163"/>
    <w:rsid w:val="001A1A6B"/>
    <w:rsid w:val="001A37CD"/>
    <w:rsid w:val="001A3CA9"/>
    <w:rsid w:val="001A76B2"/>
    <w:rsid w:val="001A7720"/>
    <w:rsid w:val="001B16D9"/>
    <w:rsid w:val="001B18F2"/>
    <w:rsid w:val="001B2B5B"/>
    <w:rsid w:val="001B2D49"/>
    <w:rsid w:val="001B36CC"/>
    <w:rsid w:val="001B4522"/>
    <w:rsid w:val="001B477E"/>
    <w:rsid w:val="001B5C20"/>
    <w:rsid w:val="001B5DBE"/>
    <w:rsid w:val="001B6A1F"/>
    <w:rsid w:val="001C01AF"/>
    <w:rsid w:val="001C3BB8"/>
    <w:rsid w:val="001C3C42"/>
    <w:rsid w:val="001C3D16"/>
    <w:rsid w:val="001C4E7D"/>
    <w:rsid w:val="001C7321"/>
    <w:rsid w:val="001D001A"/>
    <w:rsid w:val="001D1F0C"/>
    <w:rsid w:val="001D2A6C"/>
    <w:rsid w:val="001D3719"/>
    <w:rsid w:val="001D377F"/>
    <w:rsid w:val="001D3FF7"/>
    <w:rsid w:val="001D48AD"/>
    <w:rsid w:val="001D5701"/>
    <w:rsid w:val="001D598F"/>
    <w:rsid w:val="001D5AAB"/>
    <w:rsid w:val="001D5B51"/>
    <w:rsid w:val="001D5CE9"/>
    <w:rsid w:val="001D6425"/>
    <w:rsid w:val="001D6A2B"/>
    <w:rsid w:val="001D6FE7"/>
    <w:rsid w:val="001D7B8B"/>
    <w:rsid w:val="001E10A4"/>
    <w:rsid w:val="001E1C1C"/>
    <w:rsid w:val="001E1E2E"/>
    <w:rsid w:val="001E2894"/>
    <w:rsid w:val="001E28A8"/>
    <w:rsid w:val="001E421D"/>
    <w:rsid w:val="001E471F"/>
    <w:rsid w:val="001E481D"/>
    <w:rsid w:val="001E6292"/>
    <w:rsid w:val="001E7B9E"/>
    <w:rsid w:val="001F1EB0"/>
    <w:rsid w:val="001F3D94"/>
    <w:rsid w:val="001F4277"/>
    <w:rsid w:val="001F4B0D"/>
    <w:rsid w:val="001F53A6"/>
    <w:rsid w:val="001F674B"/>
    <w:rsid w:val="001F69E4"/>
    <w:rsid w:val="002014E2"/>
    <w:rsid w:val="00201E0F"/>
    <w:rsid w:val="00201E1E"/>
    <w:rsid w:val="00202422"/>
    <w:rsid w:val="002033DD"/>
    <w:rsid w:val="00203FE5"/>
    <w:rsid w:val="002049F5"/>
    <w:rsid w:val="002078DB"/>
    <w:rsid w:val="00207CA3"/>
    <w:rsid w:val="00210082"/>
    <w:rsid w:val="00210724"/>
    <w:rsid w:val="00216565"/>
    <w:rsid w:val="002165A5"/>
    <w:rsid w:val="00220099"/>
    <w:rsid w:val="00220228"/>
    <w:rsid w:val="002206C5"/>
    <w:rsid w:val="00221780"/>
    <w:rsid w:val="002230EF"/>
    <w:rsid w:val="002239F3"/>
    <w:rsid w:val="00224193"/>
    <w:rsid w:val="00225C1F"/>
    <w:rsid w:val="002267B4"/>
    <w:rsid w:val="00227D57"/>
    <w:rsid w:val="00227F1B"/>
    <w:rsid w:val="00232AF3"/>
    <w:rsid w:val="00235F8A"/>
    <w:rsid w:val="0024030F"/>
    <w:rsid w:val="002418F0"/>
    <w:rsid w:val="002427A1"/>
    <w:rsid w:val="002432CE"/>
    <w:rsid w:val="00243E19"/>
    <w:rsid w:val="002443CF"/>
    <w:rsid w:val="00245813"/>
    <w:rsid w:val="00245E4C"/>
    <w:rsid w:val="0024610D"/>
    <w:rsid w:val="00251A91"/>
    <w:rsid w:val="00252542"/>
    <w:rsid w:val="00252A9C"/>
    <w:rsid w:val="00252C92"/>
    <w:rsid w:val="00253425"/>
    <w:rsid w:val="00253FD6"/>
    <w:rsid w:val="00255003"/>
    <w:rsid w:val="00255C7A"/>
    <w:rsid w:val="002561ED"/>
    <w:rsid w:val="0026054E"/>
    <w:rsid w:val="0026117B"/>
    <w:rsid w:val="002612A4"/>
    <w:rsid w:val="002629C1"/>
    <w:rsid w:val="0026399A"/>
    <w:rsid w:val="00264793"/>
    <w:rsid w:val="00264CF3"/>
    <w:rsid w:val="00264FFD"/>
    <w:rsid w:val="002662C9"/>
    <w:rsid w:val="002676CB"/>
    <w:rsid w:val="00270CF6"/>
    <w:rsid w:val="00272A8B"/>
    <w:rsid w:val="00272D90"/>
    <w:rsid w:val="00273935"/>
    <w:rsid w:val="00273E65"/>
    <w:rsid w:val="0027503E"/>
    <w:rsid w:val="002762BA"/>
    <w:rsid w:val="00277082"/>
    <w:rsid w:val="002804E4"/>
    <w:rsid w:val="002819A5"/>
    <w:rsid w:val="0028272D"/>
    <w:rsid w:val="00282A7C"/>
    <w:rsid w:val="00284727"/>
    <w:rsid w:val="00284D37"/>
    <w:rsid w:val="002852C1"/>
    <w:rsid w:val="00285885"/>
    <w:rsid w:val="00286D8B"/>
    <w:rsid w:val="00287A4C"/>
    <w:rsid w:val="002925EE"/>
    <w:rsid w:val="00293C03"/>
    <w:rsid w:val="0029490C"/>
    <w:rsid w:val="00294B93"/>
    <w:rsid w:val="002A0BFB"/>
    <w:rsid w:val="002A15EC"/>
    <w:rsid w:val="002A1DCB"/>
    <w:rsid w:val="002A1E59"/>
    <w:rsid w:val="002A33D1"/>
    <w:rsid w:val="002B0794"/>
    <w:rsid w:val="002B1539"/>
    <w:rsid w:val="002B3E0B"/>
    <w:rsid w:val="002B4061"/>
    <w:rsid w:val="002B4737"/>
    <w:rsid w:val="002B4C32"/>
    <w:rsid w:val="002B5E86"/>
    <w:rsid w:val="002B68CD"/>
    <w:rsid w:val="002B6FF3"/>
    <w:rsid w:val="002B7538"/>
    <w:rsid w:val="002B7884"/>
    <w:rsid w:val="002B7A49"/>
    <w:rsid w:val="002C06A0"/>
    <w:rsid w:val="002C0721"/>
    <w:rsid w:val="002C1DD6"/>
    <w:rsid w:val="002C3255"/>
    <w:rsid w:val="002C3932"/>
    <w:rsid w:val="002C3DB8"/>
    <w:rsid w:val="002C40A4"/>
    <w:rsid w:val="002C44B5"/>
    <w:rsid w:val="002C5BEF"/>
    <w:rsid w:val="002C7593"/>
    <w:rsid w:val="002C7877"/>
    <w:rsid w:val="002C7E70"/>
    <w:rsid w:val="002D067D"/>
    <w:rsid w:val="002D2301"/>
    <w:rsid w:val="002D246C"/>
    <w:rsid w:val="002D46EE"/>
    <w:rsid w:val="002D4B18"/>
    <w:rsid w:val="002D4EE3"/>
    <w:rsid w:val="002D50D2"/>
    <w:rsid w:val="002D6C8A"/>
    <w:rsid w:val="002D763E"/>
    <w:rsid w:val="002D7E54"/>
    <w:rsid w:val="002E049D"/>
    <w:rsid w:val="002E0C6F"/>
    <w:rsid w:val="002E10DD"/>
    <w:rsid w:val="002E1E33"/>
    <w:rsid w:val="002E2F19"/>
    <w:rsid w:val="002E43E8"/>
    <w:rsid w:val="002E5627"/>
    <w:rsid w:val="002E6176"/>
    <w:rsid w:val="002E7943"/>
    <w:rsid w:val="002E7D21"/>
    <w:rsid w:val="002F02C4"/>
    <w:rsid w:val="002F05D6"/>
    <w:rsid w:val="002F1A21"/>
    <w:rsid w:val="002F320E"/>
    <w:rsid w:val="002F41C0"/>
    <w:rsid w:val="002F426F"/>
    <w:rsid w:val="002F4393"/>
    <w:rsid w:val="002F468E"/>
    <w:rsid w:val="002F48F3"/>
    <w:rsid w:val="002F58CB"/>
    <w:rsid w:val="003002CF"/>
    <w:rsid w:val="0030046B"/>
    <w:rsid w:val="0030069A"/>
    <w:rsid w:val="0030276F"/>
    <w:rsid w:val="003028EC"/>
    <w:rsid w:val="00302AF5"/>
    <w:rsid w:val="00302C1A"/>
    <w:rsid w:val="00303415"/>
    <w:rsid w:val="00306DA6"/>
    <w:rsid w:val="00307481"/>
    <w:rsid w:val="0030779D"/>
    <w:rsid w:val="00307E58"/>
    <w:rsid w:val="00310A42"/>
    <w:rsid w:val="00310C40"/>
    <w:rsid w:val="00314B64"/>
    <w:rsid w:val="00315962"/>
    <w:rsid w:val="00315B8F"/>
    <w:rsid w:val="00315E53"/>
    <w:rsid w:val="00316290"/>
    <w:rsid w:val="00317606"/>
    <w:rsid w:val="00320F24"/>
    <w:rsid w:val="003231B8"/>
    <w:rsid w:val="00324C87"/>
    <w:rsid w:val="00326D7B"/>
    <w:rsid w:val="003271B0"/>
    <w:rsid w:val="00327DB2"/>
    <w:rsid w:val="003301A6"/>
    <w:rsid w:val="00331D9F"/>
    <w:rsid w:val="0033257B"/>
    <w:rsid w:val="00333A04"/>
    <w:rsid w:val="0033414B"/>
    <w:rsid w:val="00334E9E"/>
    <w:rsid w:val="00336072"/>
    <w:rsid w:val="003364A4"/>
    <w:rsid w:val="003368FB"/>
    <w:rsid w:val="003370DB"/>
    <w:rsid w:val="00337823"/>
    <w:rsid w:val="00337840"/>
    <w:rsid w:val="0034023A"/>
    <w:rsid w:val="00340BFC"/>
    <w:rsid w:val="00344AAA"/>
    <w:rsid w:val="0034583C"/>
    <w:rsid w:val="00345DFE"/>
    <w:rsid w:val="003463B6"/>
    <w:rsid w:val="00347906"/>
    <w:rsid w:val="00347A8E"/>
    <w:rsid w:val="00351862"/>
    <w:rsid w:val="00353345"/>
    <w:rsid w:val="0035789E"/>
    <w:rsid w:val="0036109F"/>
    <w:rsid w:val="0036584C"/>
    <w:rsid w:val="00366898"/>
    <w:rsid w:val="0037068D"/>
    <w:rsid w:val="003707A2"/>
    <w:rsid w:val="003713A1"/>
    <w:rsid w:val="00371AE8"/>
    <w:rsid w:val="00372622"/>
    <w:rsid w:val="003734C6"/>
    <w:rsid w:val="0037503C"/>
    <w:rsid w:val="00380100"/>
    <w:rsid w:val="00381F49"/>
    <w:rsid w:val="00382E2A"/>
    <w:rsid w:val="00384520"/>
    <w:rsid w:val="003853AB"/>
    <w:rsid w:val="00385995"/>
    <w:rsid w:val="0038620B"/>
    <w:rsid w:val="0038633E"/>
    <w:rsid w:val="00386A1B"/>
    <w:rsid w:val="00390CEC"/>
    <w:rsid w:val="00391615"/>
    <w:rsid w:val="003968FB"/>
    <w:rsid w:val="003969C0"/>
    <w:rsid w:val="003975B2"/>
    <w:rsid w:val="00397C11"/>
    <w:rsid w:val="003A33CD"/>
    <w:rsid w:val="003A4CAD"/>
    <w:rsid w:val="003A4F7D"/>
    <w:rsid w:val="003A6805"/>
    <w:rsid w:val="003A6C63"/>
    <w:rsid w:val="003B0DA4"/>
    <w:rsid w:val="003B2FB0"/>
    <w:rsid w:val="003B49C6"/>
    <w:rsid w:val="003B59B8"/>
    <w:rsid w:val="003B5D69"/>
    <w:rsid w:val="003B6371"/>
    <w:rsid w:val="003B657E"/>
    <w:rsid w:val="003B703A"/>
    <w:rsid w:val="003B703E"/>
    <w:rsid w:val="003B7BDA"/>
    <w:rsid w:val="003C1BB7"/>
    <w:rsid w:val="003C2D02"/>
    <w:rsid w:val="003C5E2C"/>
    <w:rsid w:val="003C5EDB"/>
    <w:rsid w:val="003C7292"/>
    <w:rsid w:val="003D03DC"/>
    <w:rsid w:val="003D04F8"/>
    <w:rsid w:val="003D131A"/>
    <w:rsid w:val="003D3284"/>
    <w:rsid w:val="003D63D2"/>
    <w:rsid w:val="003D6AB4"/>
    <w:rsid w:val="003D6FEF"/>
    <w:rsid w:val="003E0309"/>
    <w:rsid w:val="003E0689"/>
    <w:rsid w:val="003E2378"/>
    <w:rsid w:val="003E3D2E"/>
    <w:rsid w:val="003E5231"/>
    <w:rsid w:val="003E6086"/>
    <w:rsid w:val="003E61CE"/>
    <w:rsid w:val="003F30F6"/>
    <w:rsid w:val="003F3726"/>
    <w:rsid w:val="003F3B38"/>
    <w:rsid w:val="003F5967"/>
    <w:rsid w:val="003F5F21"/>
    <w:rsid w:val="003F686A"/>
    <w:rsid w:val="003F742F"/>
    <w:rsid w:val="00400246"/>
    <w:rsid w:val="0040162F"/>
    <w:rsid w:val="00402D75"/>
    <w:rsid w:val="0040354E"/>
    <w:rsid w:val="00404A89"/>
    <w:rsid w:val="0040509E"/>
    <w:rsid w:val="00410632"/>
    <w:rsid w:val="00411CA1"/>
    <w:rsid w:val="00413FC2"/>
    <w:rsid w:val="00414EB5"/>
    <w:rsid w:val="00417F4A"/>
    <w:rsid w:val="0042020D"/>
    <w:rsid w:val="004203D6"/>
    <w:rsid w:val="00420882"/>
    <w:rsid w:val="004212D2"/>
    <w:rsid w:val="00421E49"/>
    <w:rsid w:val="0042309E"/>
    <w:rsid w:val="0042486E"/>
    <w:rsid w:val="00424992"/>
    <w:rsid w:val="004309DF"/>
    <w:rsid w:val="004310F3"/>
    <w:rsid w:val="004321BE"/>
    <w:rsid w:val="00434FBD"/>
    <w:rsid w:val="0043505B"/>
    <w:rsid w:val="004353AD"/>
    <w:rsid w:val="004355B1"/>
    <w:rsid w:val="00435D3B"/>
    <w:rsid w:val="004367C9"/>
    <w:rsid w:val="00437A35"/>
    <w:rsid w:val="004400E5"/>
    <w:rsid w:val="00440C4A"/>
    <w:rsid w:val="0044354E"/>
    <w:rsid w:val="00444B5C"/>
    <w:rsid w:val="00446DB5"/>
    <w:rsid w:val="00450085"/>
    <w:rsid w:val="00451CEB"/>
    <w:rsid w:val="00452E87"/>
    <w:rsid w:val="00453332"/>
    <w:rsid w:val="0045344A"/>
    <w:rsid w:val="004537B7"/>
    <w:rsid w:val="004548F3"/>
    <w:rsid w:val="00454C3A"/>
    <w:rsid w:val="00454C68"/>
    <w:rsid w:val="00454CBA"/>
    <w:rsid w:val="00456666"/>
    <w:rsid w:val="004614F2"/>
    <w:rsid w:val="00461C78"/>
    <w:rsid w:val="00465F4B"/>
    <w:rsid w:val="00466ADF"/>
    <w:rsid w:val="00466C63"/>
    <w:rsid w:val="00466F41"/>
    <w:rsid w:val="00467301"/>
    <w:rsid w:val="004677FB"/>
    <w:rsid w:val="00470D0D"/>
    <w:rsid w:val="00471A36"/>
    <w:rsid w:val="00471D9C"/>
    <w:rsid w:val="004735C5"/>
    <w:rsid w:val="00475299"/>
    <w:rsid w:val="00475FC9"/>
    <w:rsid w:val="00476473"/>
    <w:rsid w:val="00477F9D"/>
    <w:rsid w:val="00480B1B"/>
    <w:rsid w:val="00483B1F"/>
    <w:rsid w:val="004843FC"/>
    <w:rsid w:val="00484999"/>
    <w:rsid w:val="004851C2"/>
    <w:rsid w:val="00486FCF"/>
    <w:rsid w:val="00487027"/>
    <w:rsid w:val="00487136"/>
    <w:rsid w:val="004904EE"/>
    <w:rsid w:val="004912FF"/>
    <w:rsid w:val="00491B3B"/>
    <w:rsid w:val="00491DC7"/>
    <w:rsid w:val="00491F0C"/>
    <w:rsid w:val="004930AD"/>
    <w:rsid w:val="0049328C"/>
    <w:rsid w:val="004962FB"/>
    <w:rsid w:val="004A006B"/>
    <w:rsid w:val="004A00C7"/>
    <w:rsid w:val="004A01ED"/>
    <w:rsid w:val="004A1497"/>
    <w:rsid w:val="004A241B"/>
    <w:rsid w:val="004A3ABC"/>
    <w:rsid w:val="004A499C"/>
    <w:rsid w:val="004A4ECE"/>
    <w:rsid w:val="004A5741"/>
    <w:rsid w:val="004A58DC"/>
    <w:rsid w:val="004A66E8"/>
    <w:rsid w:val="004A7459"/>
    <w:rsid w:val="004B020C"/>
    <w:rsid w:val="004B4B73"/>
    <w:rsid w:val="004B579C"/>
    <w:rsid w:val="004B6770"/>
    <w:rsid w:val="004B7BFF"/>
    <w:rsid w:val="004C0433"/>
    <w:rsid w:val="004C1D85"/>
    <w:rsid w:val="004C2150"/>
    <w:rsid w:val="004C2D6C"/>
    <w:rsid w:val="004C4602"/>
    <w:rsid w:val="004C5729"/>
    <w:rsid w:val="004C6FD3"/>
    <w:rsid w:val="004D0576"/>
    <w:rsid w:val="004D1C3C"/>
    <w:rsid w:val="004D347A"/>
    <w:rsid w:val="004D4B72"/>
    <w:rsid w:val="004E0E4E"/>
    <w:rsid w:val="004E363A"/>
    <w:rsid w:val="004E372C"/>
    <w:rsid w:val="004E4690"/>
    <w:rsid w:val="004E59C9"/>
    <w:rsid w:val="004E7A5F"/>
    <w:rsid w:val="004E7B66"/>
    <w:rsid w:val="004F0970"/>
    <w:rsid w:val="004F11F5"/>
    <w:rsid w:val="004F1E5E"/>
    <w:rsid w:val="004F3D53"/>
    <w:rsid w:val="004F3F04"/>
    <w:rsid w:val="004F4142"/>
    <w:rsid w:val="004F4C47"/>
    <w:rsid w:val="004F4EFD"/>
    <w:rsid w:val="004F6335"/>
    <w:rsid w:val="004F6C47"/>
    <w:rsid w:val="004F746C"/>
    <w:rsid w:val="005005F9"/>
    <w:rsid w:val="00502301"/>
    <w:rsid w:val="00503753"/>
    <w:rsid w:val="0050375F"/>
    <w:rsid w:val="00504698"/>
    <w:rsid w:val="00505BE2"/>
    <w:rsid w:val="00510209"/>
    <w:rsid w:val="0051127E"/>
    <w:rsid w:val="00513722"/>
    <w:rsid w:val="00515B92"/>
    <w:rsid w:val="005200AE"/>
    <w:rsid w:val="005208D7"/>
    <w:rsid w:val="0052203B"/>
    <w:rsid w:val="00522EF7"/>
    <w:rsid w:val="005234D3"/>
    <w:rsid w:val="00525461"/>
    <w:rsid w:val="005273FA"/>
    <w:rsid w:val="005276F9"/>
    <w:rsid w:val="00534074"/>
    <w:rsid w:val="00536242"/>
    <w:rsid w:val="00537780"/>
    <w:rsid w:val="0054096F"/>
    <w:rsid w:val="00540CAC"/>
    <w:rsid w:val="00541535"/>
    <w:rsid w:val="00541C9F"/>
    <w:rsid w:val="00541E62"/>
    <w:rsid w:val="0054212F"/>
    <w:rsid w:val="005455CB"/>
    <w:rsid w:val="00545DA7"/>
    <w:rsid w:val="005469E8"/>
    <w:rsid w:val="00546B6C"/>
    <w:rsid w:val="00547DEF"/>
    <w:rsid w:val="00550A0D"/>
    <w:rsid w:val="00551DD6"/>
    <w:rsid w:val="00552B6A"/>
    <w:rsid w:val="0055360D"/>
    <w:rsid w:val="005548A5"/>
    <w:rsid w:val="00555313"/>
    <w:rsid w:val="00555BF1"/>
    <w:rsid w:val="00560AE0"/>
    <w:rsid w:val="00561BA3"/>
    <w:rsid w:val="00561DD7"/>
    <w:rsid w:val="005636A4"/>
    <w:rsid w:val="005646DE"/>
    <w:rsid w:val="00565085"/>
    <w:rsid w:val="00566465"/>
    <w:rsid w:val="00566ABA"/>
    <w:rsid w:val="00567D52"/>
    <w:rsid w:val="00572AAB"/>
    <w:rsid w:val="005737B9"/>
    <w:rsid w:val="005766DA"/>
    <w:rsid w:val="00581C99"/>
    <w:rsid w:val="005843ED"/>
    <w:rsid w:val="00584A3A"/>
    <w:rsid w:val="0058554A"/>
    <w:rsid w:val="005900BA"/>
    <w:rsid w:val="00590BD9"/>
    <w:rsid w:val="005A23BA"/>
    <w:rsid w:val="005A3446"/>
    <w:rsid w:val="005A3A4C"/>
    <w:rsid w:val="005A54C1"/>
    <w:rsid w:val="005A5C63"/>
    <w:rsid w:val="005A62BF"/>
    <w:rsid w:val="005A6785"/>
    <w:rsid w:val="005B339D"/>
    <w:rsid w:val="005B44B8"/>
    <w:rsid w:val="005B502E"/>
    <w:rsid w:val="005B541A"/>
    <w:rsid w:val="005B6AD7"/>
    <w:rsid w:val="005C0BE5"/>
    <w:rsid w:val="005C140F"/>
    <w:rsid w:val="005C156A"/>
    <w:rsid w:val="005C28E0"/>
    <w:rsid w:val="005C44E4"/>
    <w:rsid w:val="005C4DF0"/>
    <w:rsid w:val="005C619B"/>
    <w:rsid w:val="005C6EBA"/>
    <w:rsid w:val="005C7776"/>
    <w:rsid w:val="005D0E86"/>
    <w:rsid w:val="005D2DF0"/>
    <w:rsid w:val="005D41C7"/>
    <w:rsid w:val="005D57F3"/>
    <w:rsid w:val="005D6F63"/>
    <w:rsid w:val="005D7F61"/>
    <w:rsid w:val="005E4131"/>
    <w:rsid w:val="005E52AA"/>
    <w:rsid w:val="005E5A4D"/>
    <w:rsid w:val="005E62A4"/>
    <w:rsid w:val="005E65D7"/>
    <w:rsid w:val="005F065E"/>
    <w:rsid w:val="005F118E"/>
    <w:rsid w:val="005F1538"/>
    <w:rsid w:val="005F1DB9"/>
    <w:rsid w:val="005F24A8"/>
    <w:rsid w:val="005F38CB"/>
    <w:rsid w:val="005F5911"/>
    <w:rsid w:val="005F5CDC"/>
    <w:rsid w:val="0060002F"/>
    <w:rsid w:val="00600146"/>
    <w:rsid w:val="00600A37"/>
    <w:rsid w:val="00600C23"/>
    <w:rsid w:val="00600D73"/>
    <w:rsid w:val="006012D9"/>
    <w:rsid w:val="0060137D"/>
    <w:rsid w:val="00601697"/>
    <w:rsid w:val="00601822"/>
    <w:rsid w:val="0060341C"/>
    <w:rsid w:val="00603776"/>
    <w:rsid w:val="00604616"/>
    <w:rsid w:val="00606B06"/>
    <w:rsid w:val="00611553"/>
    <w:rsid w:val="00612DE4"/>
    <w:rsid w:val="006170A6"/>
    <w:rsid w:val="00621E4B"/>
    <w:rsid w:val="00621F30"/>
    <w:rsid w:val="0062341E"/>
    <w:rsid w:val="00625DF4"/>
    <w:rsid w:val="006263F1"/>
    <w:rsid w:val="006279F7"/>
    <w:rsid w:val="00627A00"/>
    <w:rsid w:val="00630C04"/>
    <w:rsid w:val="00631D81"/>
    <w:rsid w:val="00631FDF"/>
    <w:rsid w:val="006359F6"/>
    <w:rsid w:val="00635DF0"/>
    <w:rsid w:val="00637E16"/>
    <w:rsid w:val="00637F4A"/>
    <w:rsid w:val="0064118F"/>
    <w:rsid w:val="0064226E"/>
    <w:rsid w:val="00642D77"/>
    <w:rsid w:val="00642FA0"/>
    <w:rsid w:val="00644F5C"/>
    <w:rsid w:val="006471E6"/>
    <w:rsid w:val="0064753E"/>
    <w:rsid w:val="00647540"/>
    <w:rsid w:val="00651986"/>
    <w:rsid w:val="00651AB2"/>
    <w:rsid w:val="00653DD7"/>
    <w:rsid w:val="0065413C"/>
    <w:rsid w:val="00655D5D"/>
    <w:rsid w:val="00656657"/>
    <w:rsid w:val="006571A3"/>
    <w:rsid w:val="00657647"/>
    <w:rsid w:val="00660370"/>
    <w:rsid w:val="006609F0"/>
    <w:rsid w:val="00662F0B"/>
    <w:rsid w:val="00664A32"/>
    <w:rsid w:val="006671A7"/>
    <w:rsid w:val="0067149C"/>
    <w:rsid w:val="0067154D"/>
    <w:rsid w:val="00671C13"/>
    <w:rsid w:val="00671D36"/>
    <w:rsid w:val="00671F41"/>
    <w:rsid w:val="006736B7"/>
    <w:rsid w:val="006740FF"/>
    <w:rsid w:val="00674A1F"/>
    <w:rsid w:val="00675BBF"/>
    <w:rsid w:val="00676EA0"/>
    <w:rsid w:val="006772A2"/>
    <w:rsid w:val="00677931"/>
    <w:rsid w:val="006805B1"/>
    <w:rsid w:val="006812AE"/>
    <w:rsid w:val="006817A1"/>
    <w:rsid w:val="00681EF5"/>
    <w:rsid w:val="006825D7"/>
    <w:rsid w:val="00683875"/>
    <w:rsid w:val="00684425"/>
    <w:rsid w:val="006847DC"/>
    <w:rsid w:val="00692531"/>
    <w:rsid w:val="0069253B"/>
    <w:rsid w:val="006930D3"/>
    <w:rsid w:val="00695C60"/>
    <w:rsid w:val="006969A4"/>
    <w:rsid w:val="00697C68"/>
    <w:rsid w:val="006A346F"/>
    <w:rsid w:val="006A45AE"/>
    <w:rsid w:val="006A5975"/>
    <w:rsid w:val="006A5DF3"/>
    <w:rsid w:val="006A67EF"/>
    <w:rsid w:val="006A79F2"/>
    <w:rsid w:val="006B0817"/>
    <w:rsid w:val="006B1168"/>
    <w:rsid w:val="006B28EC"/>
    <w:rsid w:val="006B3B71"/>
    <w:rsid w:val="006B7781"/>
    <w:rsid w:val="006C1245"/>
    <w:rsid w:val="006C1DAB"/>
    <w:rsid w:val="006C2DF3"/>
    <w:rsid w:val="006C5E77"/>
    <w:rsid w:val="006C6EFC"/>
    <w:rsid w:val="006D0DC7"/>
    <w:rsid w:val="006D1102"/>
    <w:rsid w:val="006D3983"/>
    <w:rsid w:val="006D433B"/>
    <w:rsid w:val="006D78F0"/>
    <w:rsid w:val="006E1B55"/>
    <w:rsid w:val="006E1EE5"/>
    <w:rsid w:val="006E2104"/>
    <w:rsid w:val="006E3F43"/>
    <w:rsid w:val="006E42AD"/>
    <w:rsid w:val="006F1032"/>
    <w:rsid w:val="006F1046"/>
    <w:rsid w:val="006F23A8"/>
    <w:rsid w:val="006F6098"/>
    <w:rsid w:val="006F70EE"/>
    <w:rsid w:val="00701181"/>
    <w:rsid w:val="007013D7"/>
    <w:rsid w:val="0070148E"/>
    <w:rsid w:val="00701FA1"/>
    <w:rsid w:val="007047D7"/>
    <w:rsid w:val="00707348"/>
    <w:rsid w:val="00707E94"/>
    <w:rsid w:val="00707F32"/>
    <w:rsid w:val="00711C11"/>
    <w:rsid w:val="00713234"/>
    <w:rsid w:val="0071324B"/>
    <w:rsid w:val="007139BC"/>
    <w:rsid w:val="00713A35"/>
    <w:rsid w:val="00716DBA"/>
    <w:rsid w:val="007204EA"/>
    <w:rsid w:val="00720B51"/>
    <w:rsid w:val="007220C1"/>
    <w:rsid w:val="0072232C"/>
    <w:rsid w:val="007227AF"/>
    <w:rsid w:val="00724020"/>
    <w:rsid w:val="0072648B"/>
    <w:rsid w:val="00726C90"/>
    <w:rsid w:val="00731412"/>
    <w:rsid w:val="00732A85"/>
    <w:rsid w:val="00732EC8"/>
    <w:rsid w:val="00734147"/>
    <w:rsid w:val="0073663D"/>
    <w:rsid w:val="007366D1"/>
    <w:rsid w:val="0073780C"/>
    <w:rsid w:val="00741835"/>
    <w:rsid w:val="007418C6"/>
    <w:rsid w:val="00742D3D"/>
    <w:rsid w:val="00742ECD"/>
    <w:rsid w:val="00743CC8"/>
    <w:rsid w:val="00744C55"/>
    <w:rsid w:val="00744DDE"/>
    <w:rsid w:val="007463FD"/>
    <w:rsid w:val="00746848"/>
    <w:rsid w:val="0074754A"/>
    <w:rsid w:val="0074763F"/>
    <w:rsid w:val="00747AB1"/>
    <w:rsid w:val="00752056"/>
    <w:rsid w:val="0075553A"/>
    <w:rsid w:val="0076056F"/>
    <w:rsid w:val="00760C5A"/>
    <w:rsid w:val="007618F8"/>
    <w:rsid w:val="00764287"/>
    <w:rsid w:val="007674BF"/>
    <w:rsid w:val="007675E5"/>
    <w:rsid w:val="00767D9B"/>
    <w:rsid w:val="007709A9"/>
    <w:rsid w:val="00770C06"/>
    <w:rsid w:val="00772483"/>
    <w:rsid w:val="00772A8A"/>
    <w:rsid w:val="00774737"/>
    <w:rsid w:val="0077606F"/>
    <w:rsid w:val="00776BEA"/>
    <w:rsid w:val="007810C8"/>
    <w:rsid w:val="0078216B"/>
    <w:rsid w:val="007836B5"/>
    <w:rsid w:val="007844A5"/>
    <w:rsid w:val="00784EAC"/>
    <w:rsid w:val="007851AA"/>
    <w:rsid w:val="007871B0"/>
    <w:rsid w:val="00787A58"/>
    <w:rsid w:val="007918FC"/>
    <w:rsid w:val="00792BBE"/>
    <w:rsid w:val="007940F7"/>
    <w:rsid w:val="00794201"/>
    <w:rsid w:val="00796F75"/>
    <w:rsid w:val="00797168"/>
    <w:rsid w:val="0079792A"/>
    <w:rsid w:val="00797934"/>
    <w:rsid w:val="00797FFE"/>
    <w:rsid w:val="007A12E4"/>
    <w:rsid w:val="007A1F1B"/>
    <w:rsid w:val="007A25C7"/>
    <w:rsid w:val="007A5132"/>
    <w:rsid w:val="007A516F"/>
    <w:rsid w:val="007B11DB"/>
    <w:rsid w:val="007B1667"/>
    <w:rsid w:val="007B235A"/>
    <w:rsid w:val="007B29E2"/>
    <w:rsid w:val="007B3308"/>
    <w:rsid w:val="007B3B1B"/>
    <w:rsid w:val="007B5879"/>
    <w:rsid w:val="007B58AF"/>
    <w:rsid w:val="007B5E59"/>
    <w:rsid w:val="007B6301"/>
    <w:rsid w:val="007B752B"/>
    <w:rsid w:val="007B7F0C"/>
    <w:rsid w:val="007C0A54"/>
    <w:rsid w:val="007C2A5D"/>
    <w:rsid w:val="007C2EC1"/>
    <w:rsid w:val="007C2F7A"/>
    <w:rsid w:val="007C5F63"/>
    <w:rsid w:val="007C79FA"/>
    <w:rsid w:val="007D158A"/>
    <w:rsid w:val="007D247D"/>
    <w:rsid w:val="007D3BDD"/>
    <w:rsid w:val="007D507E"/>
    <w:rsid w:val="007D5A94"/>
    <w:rsid w:val="007D5FB9"/>
    <w:rsid w:val="007E08A9"/>
    <w:rsid w:val="007E0BC7"/>
    <w:rsid w:val="007E4154"/>
    <w:rsid w:val="007F1AF4"/>
    <w:rsid w:val="007F2E0B"/>
    <w:rsid w:val="007F3B36"/>
    <w:rsid w:val="007F3BDE"/>
    <w:rsid w:val="007F3E31"/>
    <w:rsid w:val="007F42EF"/>
    <w:rsid w:val="007F4B72"/>
    <w:rsid w:val="007F5420"/>
    <w:rsid w:val="008003D0"/>
    <w:rsid w:val="008006AE"/>
    <w:rsid w:val="008012B5"/>
    <w:rsid w:val="008028EC"/>
    <w:rsid w:val="00802C58"/>
    <w:rsid w:val="0080324C"/>
    <w:rsid w:val="008039C1"/>
    <w:rsid w:val="00804D34"/>
    <w:rsid w:val="0080582E"/>
    <w:rsid w:val="00806255"/>
    <w:rsid w:val="00806929"/>
    <w:rsid w:val="00807139"/>
    <w:rsid w:val="008073C9"/>
    <w:rsid w:val="00811A43"/>
    <w:rsid w:val="008177C1"/>
    <w:rsid w:val="00820522"/>
    <w:rsid w:val="00821173"/>
    <w:rsid w:val="008222DA"/>
    <w:rsid w:val="008225EC"/>
    <w:rsid w:val="00823115"/>
    <w:rsid w:val="00823ACA"/>
    <w:rsid w:val="00823AF5"/>
    <w:rsid w:val="00823BA6"/>
    <w:rsid w:val="00826689"/>
    <w:rsid w:val="00826DA5"/>
    <w:rsid w:val="00827CBC"/>
    <w:rsid w:val="0083133C"/>
    <w:rsid w:val="00831491"/>
    <w:rsid w:val="008341F0"/>
    <w:rsid w:val="008342A8"/>
    <w:rsid w:val="00837664"/>
    <w:rsid w:val="0083784D"/>
    <w:rsid w:val="00840556"/>
    <w:rsid w:val="00840A87"/>
    <w:rsid w:val="0084162F"/>
    <w:rsid w:val="00842B8D"/>
    <w:rsid w:val="00843063"/>
    <w:rsid w:val="00845D24"/>
    <w:rsid w:val="00846A63"/>
    <w:rsid w:val="00847FD6"/>
    <w:rsid w:val="00852220"/>
    <w:rsid w:val="0085236D"/>
    <w:rsid w:val="00853850"/>
    <w:rsid w:val="008576C7"/>
    <w:rsid w:val="00860828"/>
    <w:rsid w:val="008624F7"/>
    <w:rsid w:val="00862E5E"/>
    <w:rsid w:val="00862F16"/>
    <w:rsid w:val="00863C95"/>
    <w:rsid w:val="00870C8F"/>
    <w:rsid w:val="00871380"/>
    <w:rsid w:val="00871FEB"/>
    <w:rsid w:val="00873D6F"/>
    <w:rsid w:val="00875896"/>
    <w:rsid w:val="00876002"/>
    <w:rsid w:val="00876641"/>
    <w:rsid w:val="00880649"/>
    <w:rsid w:val="00881414"/>
    <w:rsid w:val="00883655"/>
    <w:rsid w:val="00883BB0"/>
    <w:rsid w:val="00884C44"/>
    <w:rsid w:val="008908AA"/>
    <w:rsid w:val="00890F48"/>
    <w:rsid w:val="0089423C"/>
    <w:rsid w:val="00894309"/>
    <w:rsid w:val="00895757"/>
    <w:rsid w:val="00895BAD"/>
    <w:rsid w:val="00897169"/>
    <w:rsid w:val="008A0A74"/>
    <w:rsid w:val="008A0BDF"/>
    <w:rsid w:val="008A192A"/>
    <w:rsid w:val="008A36E9"/>
    <w:rsid w:val="008A3936"/>
    <w:rsid w:val="008A4258"/>
    <w:rsid w:val="008A4A96"/>
    <w:rsid w:val="008A59B5"/>
    <w:rsid w:val="008A6CBE"/>
    <w:rsid w:val="008A7828"/>
    <w:rsid w:val="008B1E61"/>
    <w:rsid w:val="008B21C4"/>
    <w:rsid w:val="008B504A"/>
    <w:rsid w:val="008B6DF7"/>
    <w:rsid w:val="008B740C"/>
    <w:rsid w:val="008C0213"/>
    <w:rsid w:val="008C2BC2"/>
    <w:rsid w:val="008C6E2D"/>
    <w:rsid w:val="008C7754"/>
    <w:rsid w:val="008C79DC"/>
    <w:rsid w:val="008C7F6C"/>
    <w:rsid w:val="008D0291"/>
    <w:rsid w:val="008D04B3"/>
    <w:rsid w:val="008D1AD1"/>
    <w:rsid w:val="008D2247"/>
    <w:rsid w:val="008D2E8D"/>
    <w:rsid w:val="008D3B60"/>
    <w:rsid w:val="008D60FE"/>
    <w:rsid w:val="008D6B62"/>
    <w:rsid w:val="008E0B01"/>
    <w:rsid w:val="008E14C9"/>
    <w:rsid w:val="008E1511"/>
    <w:rsid w:val="008E1F6A"/>
    <w:rsid w:val="008E2ECC"/>
    <w:rsid w:val="008E374D"/>
    <w:rsid w:val="008E4D22"/>
    <w:rsid w:val="008E5202"/>
    <w:rsid w:val="008E7568"/>
    <w:rsid w:val="008F21EB"/>
    <w:rsid w:val="008F234E"/>
    <w:rsid w:val="008F26FA"/>
    <w:rsid w:val="008F2AFA"/>
    <w:rsid w:val="008F3C49"/>
    <w:rsid w:val="008F6490"/>
    <w:rsid w:val="008F65FB"/>
    <w:rsid w:val="00900652"/>
    <w:rsid w:val="0090090D"/>
    <w:rsid w:val="00900A39"/>
    <w:rsid w:val="00900BA4"/>
    <w:rsid w:val="009019AB"/>
    <w:rsid w:val="00901E24"/>
    <w:rsid w:val="009023DB"/>
    <w:rsid w:val="009029F2"/>
    <w:rsid w:val="00903F34"/>
    <w:rsid w:val="00904354"/>
    <w:rsid w:val="00904762"/>
    <w:rsid w:val="00904B3F"/>
    <w:rsid w:val="0090517A"/>
    <w:rsid w:val="00905C73"/>
    <w:rsid w:val="00906012"/>
    <w:rsid w:val="00906FC9"/>
    <w:rsid w:val="00907D14"/>
    <w:rsid w:val="00910091"/>
    <w:rsid w:val="009105D4"/>
    <w:rsid w:val="0091171B"/>
    <w:rsid w:val="009118C9"/>
    <w:rsid w:val="0091503A"/>
    <w:rsid w:val="009159B0"/>
    <w:rsid w:val="00916CE0"/>
    <w:rsid w:val="00920AA1"/>
    <w:rsid w:val="00920CA2"/>
    <w:rsid w:val="00921D80"/>
    <w:rsid w:val="0092466D"/>
    <w:rsid w:val="0092476F"/>
    <w:rsid w:val="00925EA5"/>
    <w:rsid w:val="00926869"/>
    <w:rsid w:val="00934384"/>
    <w:rsid w:val="00935460"/>
    <w:rsid w:val="00937F2F"/>
    <w:rsid w:val="00940B8B"/>
    <w:rsid w:val="009413F6"/>
    <w:rsid w:val="00941950"/>
    <w:rsid w:val="0094230B"/>
    <w:rsid w:val="009436BE"/>
    <w:rsid w:val="00944E37"/>
    <w:rsid w:val="0094662B"/>
    <w:rsid w:val="00946773"/>
    <w:rsid w:val="009522DA"/>
    <w:rsid w:val="009547F0"/>
    <w:rsid w:val="009549DA"/>
    <w:rsid w:val="00954A30"/>
    <w:rsid w:val="00956B09"/>
    <w:rsid w:val="0095748D"/>
    <w:rsid w:val="009616BC"/>
    <w:rsid w:val="00963129"/>
    <w:rsid w:val="0096579C"/>
    <w:rsid w:val="009673D6"/>
    <w:rsid w:val="00972C08"/>
    <w:rsid w:val="00973A15"/>
    <w:rsid w:val="00973F4A"/>
    <w:rsid w:val="00977665"/>
    <w:rsid w:val="00981A06"/>
    <w:rsid w:val="00981CB4"/>
    <w:rsid w:val="009848F5"/>
    <w:rsid w:val="00984F74"/>
    <w:rsid w:val="00984F84"/>
    <w:rsid w:val="00986295"/>
    <w:rsid w:val="00986754"/>
    <w:rsid w:val="009871FF"/>
    <w:rsid w:val="0099085C"/>
    <w:rsid w:val="009913CD"/>
    <w:rsid w:val="009914B1"/>
    <w:rsid w:val="00993DE0"/>
    <w:rsid w:val="00994AD6"/>
    <w:rsid w:val="00996D64"/>
    <w:rsid w:val="009972D3"/>
    <w:rsid w:val="009A01DF"/>
    <w:rsid w:val="009A021B"/>
    <w:rsid w:val="009A0B94"/>
    <w:rsid w:val="009A0F1B"/>
    <w:rsid w:val="009A10D9"/>
    <w:rsid w:val="009A16CB"/>
    <w:rsid w:val="009A224D"/>
    <w:rsid w:val="009A2A08"/>
    <w:rsid w:val="009A2F15"/>
    <w:rsid w:val="009A4C61"/>
    <w:rsid w:val="009A5230"/>
    <w:rsid w:val="009A6946"/>
    <w:rsid w:val="009A6CB8"/>
    <w:rsid w:val="009A7A41"/>
    <w:rsid w:val="009B1096"/>
    <w:rsid w:val="009B49C2"/>
    <w:rsid w:val="009B57CA"/>
    <w:rsid w:val="009B6A49"/>
    <w:rsid w:val="009B77E8"/>
    <w:rsid w:val="009B7D7C"/>
    <w:rsid w:val="009B7E51"/>
    <w:rsid w:val="009C0D0E"/>
    <w:rsid w:val="009C1D02"/>
    <w:rsid w:val="009C33D8"/>
    <w:rsid w:val="009C43DB"/>
    <w:rsid w:val="009C6D7B"/>
    <w:rsid w:val="009D0EED"/>
    <w:rsid w:val="009D1804"/>
    <w:rsid w:val="009D2156"/>
    <w:rsid w:val="009D2DC4"/>
    <w:rsid w:val="009D3228"/>
    <w:rsid w:val="009D4BDC"/>
    <w:rsid w:val="009D5804"/>
    <w:rsid w:val="009D6606"/>
    <w:rsid w:val="009D738D"/>
    <w:rsid w:val="009D743F"/>
    <w:rsid w:val="009D77DB"/>
    <w:rsid w:val="009D7A17"/>
    <w:rsid w:val="009E17DA"/>
    <w:rsid w:val="009E215F"/>
    <w:rsid w:val="009E23B8"/>
    <w:rsid w:val="009E2851"/>
    <w:rsid w:val="009E2B59"/>
    <w:rsid w:val="009E427D"/>
    <w:rsid w:val="009E66CB"/>
    <w:rsid w:val="009E717E"/>
    <w:rsid w:val="009E7B19"/>
    <w:rsid w:val="009E7F43"/>
    <w:rsid w:val="009F16E5"/>
    <w:rsid w:val="009F1D01"/>
    <w:rsid w:val="009F1DF9"/>
    <w:rsid w:val="009F3751"/>
    <w:rsid w:val="009F3E9D"/>
    <w:rsid w:val="009F50A5"/>
    <w:rsid w:val="009F555B"/>
    <w:rsid w:val="009F7077"/>
    <w:rsid w:val="00A00104"/>
    <w:rsid w:val="00A01D60"/>
    <w:rsid w:val="00A02A3B"/>
    <w:rsid w:val="00A0323B"/>
    <w:rsid w:val="00A04761"/>
    <w:rsid w:val="00A057C1"/>
    <w:rsid w:val="00A05EDC"/>
    <w:rsid w:val="00A072BB"/>
    <w:rsid w:val="00A07880"/>
    <w:rsid w:val="00A1123C"/>
    <w:rsid w:val="00A11274"/>
    <w:rsid w:val="00A1143B"/>
    <w:rsid w:val="00A12817"/>
    <w:rsid w:val="00A14734"/>
    <w:rsid w:val="00A14D51"/>
    <w:rsid w:val="00A157BC"/>
    <w:rsid w:val="00A1782F"/>
    <w:rsid w:val="00A207A9"/>
    <w:rsid w:val="00A21656"/>
    <w:rsid w:val="00A21E7A"/>
    <w:rsid w:val="00A21ED8"/>
    <w:rsid w:val="00A24BCE"/>
    <w:rsid w:val="00A25F51"/>
    <w:rsid w:val="00A26AF7"/>
    <w:rsid w:val="00A27664"/>
    <w:rsid w:val="00A27EF2"/>
    <w:rsid w:val="00A31981"/>
    <w:rsid w:val="00A32331"/>
    <w:rsid w:val="00A34117"/>
    <w:rsid w:val="00A34272"/>
    <w:rsid w:val="00A35131"/>
    <w:rsid w:val="00A36353"/>
    <w:rsid w:val="00A37715"/>
    <w:rsid w:val="00A37A35"/>
    <w:rsid w:val="00A425DC"/>
    <w:rsid w:val="00A44AC8"/>
    <w:rsid w:val="00A468F9"/>
    <w:rsid w:val="00A47BA2"/>
    <w:rsid w:val="00A515EE"/>
    <w:rsid w:val="00A525C4"/>
    <w:rsid w:val="00A52DB7"/>
    <w:rsid w:val="00A530F7"/>
    <w:rsid w:val="00A54F69"/>
    <w:rsid w:val="00A5745F"/>
    <w:rsid w:val="00A60A24"/>
    <w:rsid w:val="00A620E2"/>
    <w:rsid w:val="00A63CDF"/>
    <w:rsid w:val="00A66885"/>
    <w:rsid w:val="00A671E6"/>
    <w:rsid w:val="00A70319"/>
    <w:rsid w:val="00A712EC"/>
    <w:rsid w:val="00A7197E"/>
    <w:rsid w:val="00A72774"/>
    <w:rsid w:val="00A73A19"/>
    <w:rsid w:val="00A745B4"/>
    <w:rsid w:val="00A75878"/>
    <w:rsid w:val="00A7598F"/>
    <w:rsid w:val="00A821EF"/>
    <w:rsid w:val="00A8222A"/>
    <w:rsid w:val="00A82866"/>
    <w:rsid w:val="00A84C77"/>
    <w:rsid w:val="00A85A42"/>
    <w:rsid w:val="00A85D3B"/>
    <w:rsid w:val="00A86B3C"/>
    <w:rsid w:val="00A90441"/>
    <w:rsid w:val="00A910CF"/>
    <w:rsid w:val="00A93FA3"/>
    <w:rsid w:val="00A94663"/>
    <w:rsid w:val="00A9659C"/>
    <w:rsid w:val="00A9699E"/>
    <w:rsid w:val="00AA26AF"/>
    <w:rsid w:val="00AA294F"/>
    <w:rsid w:val="00AA4468"/>
    <w:rsid w:val="00AA5742"/>
    <w:rsid w:val="00AA5FC0"/>
    <w:rsid w:val="00AA71AC"/>
    <w:rsid w:val="00AA74FD"/>
    <w:rsid w:val="00AB046E"/>
    <w:rsid w:val="00AB1E30"/>
    <w:rsid w:val="00AB29AD"/>
    <w:rsid w:val="00AB2DC6"/>
    <w:rsid w:val="00AB2F0E"/>
    <w:rsid w:val="00AB3237"/>
    <w:rsid w:val="00AB6EDD"/>
    <w:rsid w:val="00AC0071"/>
    <w:rsid w:val="00AC0C8D"/>
    <w:rsid w:val="00AC0D00"/>
    <w:rsid w:val="00AC2684"/>
    <w:rsid w:val="00AC35CD"/>
    <w:rsid w:val="00AC461A"/>
    <w:rsid w:val="00AC5E31"/>
    <w:rsid w:val="00AD0FD7"/>
    <w:rsid w:val="00AD15F0"/>
    <w:rsid w:val="00AD5438"/>
    <w:rsid w:val="00AE04ED"/>
    <w:rsid w:val="00AE2080"/>
    <w:rsid w:val="00AE46D5"/>
    <w:rsid w:val="00AE6CAC"/>
    <w:rsid w:val="00AE73A5"/>
    <w:rsid w:val="00AF0073"/>
    <w:rsid w:val="00AF0487"/>
    <w:rsid w:val="00AF142D"/>
    <w:rsid w:val="00AF2197"/>
    <w:rsid w:val="00AF2663"/>
    <w:rsid w:val="00AF2C75"/>
    <w:rsid w:val="00AF33F5"/>
    <w:rsid w:val="00AF355C"/>
    <w:rsid w:val="00AF41C8"/>
    <w:rsid w:val="00AF461A"/>
    <w:rsid w:val="00AF5C7F"/>
    <w:rsid w:val="00AF75A7"/>
    <w:rsid w:val="00B017D6"/>
    <w:rsid w:val="00B0288F"/>
    <w:rsid w:val="00B033EB"/>
    <w:rsid w:val="00B0373D"/>
    <w:rsid w:val="00B03A8E"/>
    <w:rsid w:val="00B04E92"/>
    <w:rsid w:val="00B05A76"/>
    <w:rsid w:val="00B07B5F"/>
    <w:rsid w:val="00B07BF3"/>
    <w:rsid w:val="00B104DD"/>
    <w:rsid w:val="00B10B85"/>
    <w:rsid w:val="00B12849"/>
    <w:rsid w:val="00B13BC4"/>
    <w:rsid w:val="00B14F54"/>
    <w:rsid w:val="00B15A31"/>
    <w:rsid w:val="00B16755"/>
    <w:rsid w:val="00B17B2A"/>
    <w:rsid w:val="00B20AA9"/>
    <w:rsid w:val="00B2298D"/>
    <w:rsid w:val="00B22C00"/>
    <w:rsid w:val="00B24826"/>
    <w:rsid w:val="00B26D0F"/>
    <w:rsid w:val="00B300F8"/>
    <w:rsid w:val="00B32E71"/>
    <w:rsid w:val="00B345DD"/>
    <w:rsid w:val="00B34609"/>
    <w:rsid w:val="00B34BFF"/>
    <w:rsid w:val="00B3574A"/>
    <w:rsid w:val="00B36141"/>
    <w:rsid w:val="00B3628E"/>
    <w:rsid w:val="00B40E93"/>
    <w:rsid w:val="00B44160"/>
    <w:rsid w:val="00B44E96"/>
    <w:rsid w:val="00B46DC6"/>
    <w:rsid w:val="00B47813"/>
    <w:rsid w:val="00B5007B"/>
    <w:rsid w:val="00B50D7C"/>
    <w:rsid w:val="00B51385"/>
    <w:rsid w:val="00B51B18"/>
    <w:rsid w:val="00B51B99"/>
    <w:rsid w:val="00B536CF"/>
    <w:rsid w:val="00B54444"/>
    <w:rsid w:val="00B5445C"/>
    <w:rsid w:val="00B54C0E"/>
    <w:rsid w:val="00B54DC0"/>
    <w:rsid w:val="00B5552B"/>
    <w:rsid w:val="00B57CDA"/>
    <w:rsid w:val="00B57F00"/>
    <w:rsid w:val="00B60F15"/>
    <w:rsid w:val="00B61A34"/>
    <w:rsid w:val="00B62161"/>
    <w:rsid w:val="00B63129"/>
    <w:rsid w:val="00B6776E"/>
    <w:rsid w:val="00B67F02"/>
    <w:rsid w:val="00B70319"/>
    <w:rsid w:val="00B7156F"/>
    <w:rsid w:val="00B716A8"/>
    <w:rsid w:val="00B72487"/>
    <w:rsid w:val="00B75002"/>
    <w:rsid w:val="00B76E6C"/>
    <w:rsid w:val="00B76EED"/>
    <w:rsid w:val="00B81A9D"/>
    <w:rsid w:val="00B81B9E"/>
    <w:rsid w:val="00B8262E"/>
    <w:rsid w:val="00B833E9"/>
    <w:rsid w:val="00B8489C"/>
    <w:rsid w:val="00B84B54"/>
    <w:rsid w:val="00B87489"/>
    <w:rsid w:val="00B8770D"/>
    <w:rsid w:val="00B90EF6"/>
    <w:rsid w:val="00B914FE"/>
    <w:rsid w:val="00B925D0"/>
    <w:rsid w:val="00B92DE3"/>
    <w:rsid w:val="00B94FF2"/>
    <w:rsid w:val="00B955F8"/>
    <w:rsid w:val="00B97F5F"/>
    <w:rsid w:val="00BA28D6"/>
    <w:rsid w:val="00BA4485"/>
    <w:rsid w:val="00BA637C"/>
    <w:rsid w:val="00BB06F1"/>
    <w:rsid w:val="00BB0F73"/>
    <w:rsid w:val="00BB1FD4"/>
    <w:rsid w:val="00BB48F9"/>
    <w:rsid w:val="00BB4ACA"/>
    <w:rsid w:val="00BB4D48"/>
    <w:rsid w:val="00BB5386"/>
    <w:rsid w:val="00BB5A87"/>
    <w:rsid w:val="00BC2DE9"/>
    <w:rsid w:val="00BC4C6B"/>
    <w:rsid w:val="00BC64B4"/>
    <w:rsid w:val="00BC67F4"/>
    <w:rsid w:val="00BD09AC"/>
    <w:rsid w:val="00BD0BDF"/>
    <w:rsid w:val="00BD0F19"/>
    <w:rsid w:val="00BD17D7"/>
    <w:rsid w:val="00BD1C18"/>
    <w:rsid w:val="00BD35C6"/>
    <w:rsid w:val="00BD3EE7"/>
    <w:rsid w:val="00BD6287"/>
    <w:rsid w:val="00BD6AF3"/>
    <w:rsid w:val="00BD6F14"/>
    <w:rsid w:val="00BD7458"/>
    <w:rsid w:val="00BE1748"/>
    <w:rsid w:val="00BE2EAA"/>
    <w:rsid w:val="00BE3111"/>
    <w:rsid w:val="00BE3E73"/>
    <w:rsid w:val="00BE4A72"/>
    <w:rsid w:val="00BE5D4E"/>
    <w:rsid w:val="00BE614A"/>
    <w:rsid w:val="00BE67F5"/>
    <w:rsid w:val="00BE6ED8"/>
    <w:rsid w:val="00BE72B8"/>
    <w:rsid w:val="00BF17DD"/>
    <w:rsid w:val="00BF386C"/>
    <w:rsid w:val="00BF40B5"/>
    <w:rsid w:val="00BF4A90"/>
    <w:rsid w:val="00BF7143"/>
    <w:rsid w:val="00C00B88"/>
    <w:rsid w:val="00C01894"/>
    <w:rsid w:val="00C0267C"/>
    <w:rsid w:val="00C028E9"/>
    <w:rsid w:val="00C035C7"/>
    <w:rsid w:val="00C0379F"/>
    <w:rsid w:val="00C04986"/>
    <w:rsid w:val="00C04E71"/>
    <w:rsid w:val="00C06338"/>
    <w:rsid w:val="00C06FBB"/>
    <w:rsid w:val="00C116A9"/>
    <w:rsid w:val="00C14A8F"/>
    <w:rsid w:val="00C16944"/>
    <w:rsid w:val="00C2207D"/>
    <w:rsid w:val="00C2250D"/>
    <w:rsid w:val="00C22A0C"/>
    <w:rsid w:val="00C23229"/>
    <w:rsid w:val="00C25396"/>
    <w:rsid w:val="00C25C6B"/>
    <w:rsid w:val="00C261A9"/>
    <w:rsid w:val="00C330FF"/>
    <w:rsid w:val="00C35C8C"/>
    <w:rsid w:val="00C371B7"/>
    <w:rsid w:val="00C37276"/>
    <w:rsid w:val="00C37FF2"/>
    <w:rsid w:val="00C4001F"/>
    <w:rsid w:val="00C42905"/>
    <w:rsid w:val="00C42F3A"/>
    <w:rsid w:val="00C43F8E"/>
    <w:rsid w:val="00C44A1A"/>
    <w:rsid w:val="00C44BA2"/>
    <w:rsid w:val="00C44EDE"/>
    <w:rsid w:val="00C45318"/>
    <w:rsid w:val="00C457D5"/>
    <w:rsid w:val="00C45997"/>
    <w:rsid w:val="00C46755"/>
    <w:rsid w:val="00C4688C"/>
    <w:rsid w:val="00C46D86"/>
    <w:rsid w:val="00C470F8"/>
    <w:rsid w:val="00C47551"/>
    <w:rsid w:val="00C51740"/>
    <w:rsid w:val="00C518DC"/>
    <w:rsid w:val="00C51F43"/>
    <w:rsid w:val="00C52574"/>
    <w:rsid w:val="00C53786"/>
    <w:rsid w:val="00C54291"/>
    <w:rsid w:val="00C5561F"/>
    <w:rsid w:val="00C60203"/>
    <w:rsid w:val="00C605D9"/>
    <w:rsid w:val="00C61493"/>
    <w:rsid w:val="00C61537"/>
    <w:rsid w:val="00C62420"/>
    <w:rsid w:val="00C64A7C"/>
    <w:rsid w:val="00C651A8"/>
    <w:rsid w:val="00C65696"/>
    <w:rsid w:val="00C66560"/>
    <w:rsid w:val="00C706F4"/>
    <w:rsid w:val="00C72F05"/>
    <w:rsid w:val="00C74F27"/>
    <w:rsid w:val="00C7508D"/>
    <w:rsid w:val="00C802EB"/>
    <w:rsid w:val="00C80E28"/>
    <w:rsid w:val="00C81AC3"/>
    <w:rsid w:val="00C83906"/>
    <w:rsid w:val="00C839BB"/>
    <w:rsid w:val="00C83D4F"/>
    <w:rsid w:val="00C84FA1"/>
    <w:rsid w:val="00C870D7"/>
    <w:rsid w:val="00C87335"/>
    <w:rsid w:val="00C90AF9"/>
    <w:rsid w:val="00C912DB"/>
    <w:rsid w:val="00C91775"/>
    <w:rsid w:val="00C91797"/>
    <w:rsid w:val="00C92F47"/>
    <w:rsid w:val="00C93189"/>
    <w:rsid w:val="00C9331C"/>
    <w:rsid w:val="00C934F8"/>
    <w:rsid w:val="00C93C9F"/>
    <w:rsid w:val="00C944F8"/>
    <w:rsid w:val="00C957E0"/>
    <w:rsid w:val="00C95D2E"/>
    <w:rsid w:val="00C96344"/>
    <w:rsid w:val="00C96F18"/>
    <w:rsid w:val="00C96FA3"/>
    <w:rsid w:val="00C97815"/>
    <w:rsid w:val="00CA38AA"/>
    <w:rsid w:val="00CA3FA3"/>
    <w:rsid w:val="00CA422C"/>
    <w:rsid w:val="00CA4CD9"/>
    <w:rsid w:val="00CA4F35"/>
    <w:rsid w:val="00CA5147"/>
    <w:rsid w:val="00CA6409"/>
    <w:rsid w:val="00CB0D50"/>
    <w:rsid w:val="00CB3DCA"/>
    <w:rsid w:val="00CB49ED"/>
    <w:rsid w:val="00CB5FAD"/>
    <w:rsid w:val="00CC0A78"/>
    <w:rsid w:val="00CC0C51"/>
    <w:rsid w:val="00CC18AE"/>
    <w:rsid w:val="00CC31F0"/>
    <w:rsid w:val="00CC45C3"/>
    <w:rsid w:val="00CC4B61"/>
    <w:rsid w:val="00CC517D"/>
    <w:rsid w:val="00CC52AB"/>
    <w:rsid w:val="00CC6753"/>
    <w:rsid w:val="00CD01B8"/>
    <w:rsid w:val="00CD1674"/>
    <w:rsid w:val="00CD22CA"/>
    <w:rsid w:val="00CD3779"/>
    <w:rsid w:val="00CD3C3A"/>
    <w:rsid w:val="00CD4D86"/>
    <w:rsid w:val="00CD501F"/>
    <w:rsid w:val="00CD5D43"/>
    <w:rsid w:val="00CD5F44"/>
    <w:rsid w:val="00CD7B4B"/>
    <w:rsid w:val="00CE0EB2"/>
    <w:rsid w:val="00CE141F"/>
    <w:rsid w:val="00CE19D0"/>
    <w:rsid w:val="00CE224E"/>
    <w:rsid w:val="00CE2435"/>
    <w:rsid w:val="00CE4462"/>
    <w:rsid w:val="00CE7B02"/>
    <w:rsid w:val="00CF0F53"/>
    <w:rsid w:val="00CF16C3"/>
    <w:rsid w:val="00CF23E6"/>
    <w:rsid w:val="00CF3164"/>
    <w:rsid w:val="00CF3BB8"/>
    <w:rsid w:val="00CF4EBA"/>
    <w:rsid w:val="00CF68ED"/>
    <w:rsid w:val="00CF6BC8"/>
    <w:rsid w:val="00CF705C"/>
    <w:rsid w:val="00CF7CD6"/>
    <w:rsid w:val="00D005B1"/>
    <w:rsid w:val="00D056B2"/>
    <w:rsid w:val="00D0691C"/>
    <w:rsid w:val="00D06CF1"/>
    <w:rsid w:val="00D077B8"/>
    <w:rsid w:val="00D07BE9"/>
    <w:rsid w:val="00D07D37"/>
    <w:rsid w:val="00D105B0"/>
    <w:rsid w:val="00D11804"/>
    <w:rsid w:val="00D141EA"/>
    <w:rsid w:val="00D1563A"/>
    <w:rsid w:val="00D162E1"/>
    <w:rsid w:val="00D2256F"/>
    <w:rsid w:val="00D22B19"/>
    <w:rsid w:val="00D24454"/>
    <w:rsid w:val="00D25BAF"/>
    <w:rsid w:val="00D26A05"/>
    <w:rsid w:val="00D300E0"/>
    <w:rsid w:val="00D30C50"/>
    <w:rsid w:val="00D31AA1"/>
    <w:rsid w:val="00D3343C"/>
    <w:rsid w:val="00D33F02"/>
    <w:rsid w:val="00D3497D"/>
    <w:rsid w:val="00D37A46"/>
    <w:rsid w:val="00D4197A"/>
    <w:rsid w:val="00D4256A"/>
    <w:rsid w:val="00D503C6"/>
    <w:rsid w:val="00D51619"/>
    <w:rsid w:val="00D51624"/>
    <w:rsid w:val="00D540E3"/>
    <w:rsid w:val="00D546E7"/>
    <w:rsid w:val="00D56B5A"/>
    <w:rsid w:val="00D56C91"/>
    <w:rsid w:val="00D571CC"/>
    <w:rsid w:val="00D5799D"/>
    <w:rsid w:val="00D60489"/>
    <w:rsid w:val="00D61E3F"/>
    <w:rsid w:val="00D63CE7"/>
    <w:rsid w:val="00D64254"/>
    <w:rsid w:val="00D655B0"/>
    <w:rsid w:val="00D6639E"/>
    <w:rsid w:val="00D66CC3"/>
    <w:rsid w:val="00D70AC7"/>
    <w:rsid w:val="00D70E3A"/>
    <w:rsid w:val="00D71C24"/>
    <w:rsid w:val="00D71C4C"/>
    <w:rsid w:val="00D725D2"/>
    <w:rsid w:val="00D754B0"/>
    <w:rsid w:val="00D7619C"/>
    <w:rsid w:val="00D76301"/>
    <w:rsid w:val="00D76CF7"/>
    <w:rsid w:val="00D81502"/>
    <w:rsid w:val="00D83F58"/>
    <w:rsid w:val="00D841DC"/>
    <w:rsid w:val="00D84A01"/>
    <w:rsid w:val="00D8540C"/>
    <w:rsid w:val="00D85B27"/>
    <w:rsid w:val="00D86054"/>
    <w:rsid w:val="00D87AAD"/>
    <w:rsid w:val="00D87DCC"/>
    <w:rsid w:val="00D917B3"/>
    <w:rsid w:val="00D924AC"/>
    <w:rsid w:val="00D93555"/>
    <w:rsid w:val="00D94011"/>
    <w:rsid w:val="00D94339"/>
    <w:rsid w:val="00D95423"/>
    <w:rsid w:val="00D95AE0"/>
    <w:rsid w:val="00D96BE3"/>
    <w:rsid w:val="00D9787D"/>
    <w:rsid w:val="00D97F57"/>
    <w:rsid w:val="00DA2679"/>
    <w:rsid w:val="00DA26FA"/>
    <w:rsid w:val="00DA3C41"/>
    <w:rsid w:val="00DA54C7"/>
    <w:rsid w:val="00DA5718"/>
    <w:rsid w:val="00DB1894"/>
    <w:rsid w:val="00DB1BAA"/>
    <w:rsid w:val="00DB2DED"/>
    <w:rsid w:val="00DB3300"/>
    <w:rsid w:val="00DB682F"/>
    <w:rsid w:val="00DB6BE4"/>
    <w:rsid w:val="00DC0C26"/>
    <w:rsid w:val="00DC1330"/>
    <w:rsid w:val="00DC143A"/>
    <w:rsid w:val="00DC3A93"/>
    <w:rsid w:val="00DC42A9"/>
    <w:rsid w:val="00DD18B8"/>
    <w:rsid w:val="00DD2DDD"/>
    <w:rsid w:val="00DD33F4"/>
    <w:rsid w:val="00DD51BF"/>
    <w:rsid w:val="00DD5909"/>
    <w:rsid w:val="00DD6097"/>
    <w:rsid w:val="00DD60F0"/>
    <w:rsid w:val="00DD632F"/>
    <w:rsid w:val="00DD7CCB"/>
    <w:rsid w:val="00DE131F"/>
    <w:rsid w:val="00DE1DA1"/>
    <w:rsid w:val="00DE2DE6"/>
    <w:rsid w:val="00DE3C9B"/>
    <w:rsid w:val="00DE6D7D"/>
    <w:rsid w:val="00DE778F"/>
    <w:rsid w:val="00DE78E2"/>
    <w:rsid w:val="00DF130E"/>
    <w:rsid w:val="00DF2A9E"/>
    <w:rsid w:val="00DF2AF0"/>
    <w:rsid w:val="00DF2E05"/>
    <w:rsid w:val="00DF2EA8"/>
    <w:rsid w:val="00DF3A42"/>
    <w:rsid w:val="00DF461D"/>
    <w:rsid w:val="00DF5FFE"/>
    <w:rsid w:val="00E00439"/>
    <w:rsid w:val="00E01330"/>
    <w:rsid w:val="00E03220"/>
    <w:rsid w:val="00E0519E"/>
    <w:rsid w:val="00E06722"/>
    <w:rsid w:val="00E06743"/>
    <w:rsid w:val="00E13480"/>
    <w:rsid w:val="00E13553"/>
    <w:rsid w:val="00E13D04"/>
    <w:rsid w:val="00E14940"/>
    <w:rsid w:val="00E15949"/>
    <w:rsid w:val="00E1655B"/>
    <w:rsid w:val="00E17732"/>
    <w:rsid w:val="00E21026"/>
    <w:rsid w:val="00E21B17"/>
    <w:rsid w:val="00E2217E"/>
    <w:rsid w:val="00E22D2E"/>
    <w:rsid w:val="00E24B83"/>
    <w:rsid w:val="00E25777"/>
    <w:rsid w:val="00E26D41"/>
    <w:rsid w:val="00E26DBB"/>
    <w:rsid w:val="00E275A5"/>
    <w:rsid w:val="00E3052F"/>
    <w:rsid w:val="00E34F78"/>
    <w:rsid w:val="00E35BC1"/>
    <w:rsid w:val="00E35C39"/>
    <w:rsid w:val="00E364E8"/>
    <w:rsid w:val="00E4006E"/>
    <w:rsid w:val="00E41863"/>
    <w:rsid w:val="00E42BEA"/>
    <w:rsid w:val="00E4305A"/>
    <w:rsid w:val="00E443B7"/>
    <w:rsid w:val="00E44E43"/>
    <w:rsid w:val="00E468AC"/>
    <w:rsid w:val="00E4731F"/>
    <w:rsid w:val="00E4773D"/>
    <w:rsid w:val="00E47C3E"/>
    <w:rsid w:val="00E47DF8"/>
    <w:rsid w:val="00E47E62"/>
    <w:rsid w:val="00E52742"/>
    <w:rsid w:val="00E534A6"/>
    <w:rsid w:val="00E542AB"/>
    <w:rsid w:val="00E54941"/>
    <w:rsid w:val="00E55B94"/>
    <w:rsid w:val="00E55BF7"/>
    <w:rsid w:val="00E55DE8"/>
    <w:rsid w:val="00E566EA"/>
    <w:rsid w:val="00E572B1"/>
    <w:rsid w:val="00E60A45"/>
    <w:rsid w:val="00E61106"/>
    <w:rsid w:val="00E62260"/>
    <w:rsid w:val="00E62921"/>
    <w:rsid w:val="00E62B7A"/>
    <w:rsid w:val="00E6303B"/>
    <w:rsid w:val="00E63164"/>
    <w:rsid w:val="00E66E89"/>
    <w:rsid w:val="00E6713C"/>
    <w:rsid w:val="00E67EFA"/>
    <w:rsid w:val="00E7101B"/>
    <w:rsid w:val="00E71BFC"/>
    <w:rsid w:val="00E72244"/>
    <w:rsid w:val="00E75669"/>
    <w:rsid w:val="00E771D7"/>
    <w:rsid w:val="00E81076"/>
    <w:rsid w:val="00E82E04"/>
    <w:rsid w:val="00E83E64"/>
    <w:rsid w:val="00E84B9A"/>
    <w:rsid w:val="00E85962"/>
    <w:rsid w:val="00E862CE"/>
    <w:rsid w:val="00E87908"/>
    <w:rsid w:val="00E906C7"/>
    <w:rsid w:val="00E90EDC"/>
    <w:rsid w:val="00E91E6A"/>
    <w:rsid w:val="00E936D2"/>
    <w:rsid w:val="00E941CC"/>
    <w:rsid w:val="00E96012"/>
    <w:rsid w:val="00EA0991"/>
    <w:rsid w:val="00EA0C0A"/>
    <w:rsid w:val="00EA1E37"/>
    <w:rsid w:val="00EA2FE1"/>
    <w:rsid w:val="00EA39F0"/>
    <w:rsid w:val="00EA4E45"/>
    <w:rsid w:val="00EA5F2E"/>
    <w:rsid w:val="00EA684E"/>
    <w:rsid w:val="00EA6C56"/>
    <w:rsid w:val="00EA7F78"/>
    <w:rsid w:val="00EB2295"/>
    <w:rsid w:val="00EB3C70"/>
    <w:rsid w:val="00EB474E"/>
    <w:rsid w:val="00EB51BD"/>
    <w:rsid w:val="00EB5B8E"/>
    <w:rsid w:val="00EB7506"/>
    <w:rsid w:val="00EB76A6"/>
    <w:rsid w:val="00EC11E7"/>
    <w:rsid w:val="00EC3310"/>
    <w:rsid w:val="00EC35F7"/>
    <w:rsid w:val="00EC5182"/>
    <w:rsid w:val="00EC69DC"/>
    <w:rsid w:val="00EC73BD"/>
    <w:rsid w:val="00EC74CB"/>
    <w:rsid w:val="00EC771F"/>
    <w:rsid w:val="00EC7AC1"/>
    <w:rsid w:val="00EC7D34"/>
    <w:rsid w:val="00ED066D"/>
    <w:rsid w:val="00ED2116"/>
    <w:rsid w:val="00ED2BCE"/>
    <w:rsid w:val="00ED65C7"/>
    <w:rsid w:val="00ED6C7A"/>
    <w:rsid w:val="00ED734E"/>
    <w:rsid w:val="00ED790D"/>
    <w:rsid w:val="00ED7BE9"/>
    <w:rsid w:val="00EE050C"/>
    <w:rsid w:val="00EE3702"/>
    <w:rsid w:val="00EE4135"/>
    <w:rsid w:val="00EE4BD4"/>
    <w:rsid w:val="00EE6B2F"/>
    <w:rsid w:val="00EF2615"/>
    <w:rsid w:val="00EF42AA"/>
    <w:rsid w:val="00EF4333"/>
    <w:rsid w:val="00EF52D3"/>
    <w:rsid w:val="00EF531D"/>
    <w:rsid w:val="00EF5BB6"/>
    <w:rsid w:val="00EF62D6"/>
    <w:rsid w:val="00EF64D5"/>
    <w:rsid w:val="00F006AC"/>
    <w:rsid w:val="00F012C3"/>
    <w:rsid w:val="00F016E1"/>
    <w:rsid w:val="00F01E31"/>
    <w:rsid w:val="00F020EF"/>
    <w:rsid w:val="00F046B2"/>
    <w:rsid w:val="00F04EA0"/>
    <w:rsid w:val="00F05050"/>
    <w:rsid w:val="00F05CF4"/>
    <w:rsid w:val="00F0616C"/>
    <w:rsid w:val="00F06708"/>
    <w:rsid w:val="00F06AC7"/>
    <w:rsid w:val="00F07D2A"/>
    <w:rsid w:val="00F10B96"/>
    <w:rsid w:val="00F11D28"/>
    <w:rsid w:val="00F12119"/>
    <w:rsid w:val="00F125CC"/>
    <w:rsid w:val="00F129D2"/>
    <w:rsid w:val="00F12F4E"/>
    <w:rsid w:val="00F13CF9"/>
    <w:rsid w:val="00F13E52"/>
    <w:rsid w:val="00F14F9B"/>
    <w:rsid w:val="00F153C0"/>
    <w:rsid w:val="00F15680"/>
    <w:rsid w:val="00F178B3"/>
    <w:rsid w:val="00F17F1E"/>
    <w:rsid w:val="00F203D5"/>
    <w:rsid w:val="00F2174B"/>
    <w:rsid w:val="00F25D43"/>
    <w:rsid w:val="00F26739"/>
    <w:rsid w:val="00F27E7C"/>
    <w:rsid w:val="00F30480"/>
    <w:rsid w:val="00F31129"/>
    <w:rsid w:val="00F32044"/>
    <w:rsid w:val="00F321D2"/>
    <w:rsid w:val="00F34937"/>
    <w:rsid w:val="00F35E84"/>
    <w:rsid w:val="00F3667F"/>
    <w:rsid w:val="00F36908"/>
    <w:rsid w:val="00F36B1E"/>
    <w:rsid w:val="00F37E74"/>
    <w:rsid w:val="00F37F94"/>
    <w:rsid w:val="00F41255"/>
    <w:rsid w:val="00F4263A"/>
    <w:rsid w:val="00F44C5C"/>
    <w:rsid w:val="00F465FC"/>
    <w:rsid w:val="00F50150"/>
    <w:rsid w:val="00F507C7"/>
    <w:rsid w:val="00F5118B"/>
    <w:rsid w:val="00F52F8F"/>
    <w:rsid w:val="00F52FD9"/>
    <w:rsid w:val="00F556D5"/>
    <w:rsid w:val="00F57D71"/>
    <w:rsid w:val="00F605E2"/>
    <w:rsid w:val="00F61AA6"/>
    <w:rsid w:val="00F61C7C"/>
    <w:rsid w:val="00F6418D"/>
    <w:rsid w:val="00F642B2"/>
    <w:rsid w:val="00F65E14"/>
    <w:rsid w:val="00F66B31"/>
    <w:rsid w:val="00F66DBE"/>
    <w:rsid w:val="00F678DD"/>
    <w:rsid w:val="00F7188A"/>
    <w:rsid w:val="00F71C18"/>
    <w:rsid w:val="00F72633"/>
    <w:rsid w:val="00F736B2"/>
    <w:rsid w:val="00F7374D"/>
    <w:rsid w:val="00F76533"/>
    <w:rsid w:val="00F76A08"/>
    <w:rsid w:val="00F77F91"/>
    <w:rsid w:val="00F80851"/>
    <w:rsid w:val="00F8091A"/>
    <w:rsid w:val="00F80B61"/>
    <w:rsid w:val="00F82213"/>
    <w:rsid w:val="00F82400"/>
    <w:rsid w:val="00F839C4"/>
    <w:rsid w:val="00F85326"/>
    <w:rsid w:val="00F910C0"/>
    <w:rsid w:val="00F91665"/>
    <w:rsid w:val="00F93549"/>
    <w:rsid w:val="00F9429A"/>
    <w:rsid w:val="00F946A3"/>
    <w:rsid w:val="00F960AB"/>
    <w:rsid w:val="00F960CB"/>
    <w:rsid w:val="00F96705"/>
    <w:rsid w:val="00F975A3"/>
    <w:rsid w:val="00F97A47"/>
    <w:rsid w:val="00FA12D9"/>
    <w:rsid w:val="00FA13AF"/>
    <w:rsid w:val="00FA52D4"/>
    <w:rsid w:val="00FA66A0"/>
    <w:rsid w:val="00FA6EEC"/>
    <w:rsid w:val="00FB052A"/>
    <w:rsid w:val="00FB09CA"/>
    <w:rsid w:val="00FB0D72"/>
    <w:rsid w:val="00FB1351"/>
    <w:rsid w:val="00FB2445"/>
    <w:rsid w:val="00FB27AA"/>
    <w:rsid w:val="00FB28BC"/>
    <w:rsid w:val="00FB3689"/>
    <w:rsid w:val="00FB4BF2"/>
    <w:rsid w:val="00FB5792"/>
    <w:rsid w:val="00FB72B4"/>
    <w:rsid w:val="00FB7785"/>
    <w:rsid w:val="00FC011B"/>
    <w:rsid w:val="00FC0BF8"/>
    <w:rsid w:val="00FC1A47"/>
    <w:rsid w:val="00FC1E17"/>
    <w:rsid w:val="00FC1E1E"/>
    <w:rsid w:val="00FC3733"/>
    <w:rsid w:val="00FC4581"/>
    <w:rsid w:val="00FC4BF8"/>
    <w:rsid w:val="00FC541B"/>
    <w:rsid w:val="00FC6306"/>
    <w:rsid w:val="00FC673D"/>
    <w:rsid w:val="00FC6D24"/>
    <w:rsid w:val="00FC7282"/>
    <w:rsid w:val="00FC7474"/>
    <w:rsid w:val="00FD062B"/>
    <w:rsid w:val="00FD29EC"/>
    <w:rsid w:val="00FD4CFC"/>
    <w:rsid w:val="00FD63C3"/>
    <w:rsid w:val="00FE131C"/>
    <w:rsid w:val="00FE2056"/>
    <w:rsid w:val="00FE2944"/>
    <w:rsid w:val="00FE2C29"/>
    <w:rsid w:val="00FE2CD2"/>
    <w:rsid w:val="00FE7F73"/>
    <w:rsid w:val="00FF1B1E"/>
    <w:rsid w:val="00FF1FDA"/>
    <w:rsid w:val="00FF27B2"/>
    <w:rsid w:val="00FF3779"/>
    <w:rsid w:val="00FF5208"/>
    <w:rsid w:val="00FF5966"/>
    <w:rsid w:val="00FF6AD3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EA3E"/>
  <w15:docId w15:val="{DE7ADD63-ABD9-43E8-83C1-A87B65A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EE3"/>
    <w:pPr>
      <w:spacing w:after="240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9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739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739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739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739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olo6">
    <w:name w:val="heading 6"/>
    <w:basedOn w:val="Normale"/>
    <w:next w:val="Normale"/>
    <w:qFormat/>
    <w:rsid w:val="00010C5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rsid w:val="00010C5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010C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910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1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273935"/>
    <w:pPr>
      <w:jc w:val="both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73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739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73935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27393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273935"/>
    <w:rPr>
      <w:rFonts w:ascii="Cambria" w:eastAsia="Times New Roman" w:hAnsi="Cambria" w:cs="Times New Roman"/>
      <w:color w:val="243F60"/>
    </w:rPr>
  </w:style>
  <w:style w:type="paragraph" w:styleId="Intestazione">
    <w:name w:val="header"/>
    <w:basedOn w:val="Normale"/>
    <w:link w:val="IntestazioneCarattere"/>
    <w:uiPriority w:val="99"/>
    <w:unhideWhenUsed/>
    <w:rsid w:val="00B6216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161"/>
  </w:style>
  <w:style w:type="paragraph" w:styleId="Pidipagina">
    <w:name w:val="footer"/>
    <w:basedOn w:val="Normale"/>
    <w:link w:val="PidipaginaCarattere"/>
    <w:uiPriority w:val="99"/>
    <w:unhideWhenUsed/>
    <w:rsid w:val="00B6216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1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61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216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07078"/>
    <w:rPr>
      <w:color w:val="0000FF"/>
      <w:u w:val="single"/>
    </w:rPr>
  </w:style>
  <w:style w:type="paragraph" w:styleId="Corpotesto">
    <w:name w:val="Body Text"/>
    <w:basedOn w:val="Normale"/>
    <w:rsid w:val="00010C55"/>
    <w:pPr>
      <w:overflowPunct w:val="0"/>
      <w:autoSpaceDE w:val="0"/>
      <w:autoSpaceDN w:val="0"/>
      <w:adjustRightInd w:val="0"/>
      <w:spacing w:after="0" w:line="360" w:lineRule="auto"/>
      <w:ind w:right="-568"/>
      <w:textAlignment w:val="baseline"/>
    </w:pPr>
    <w:rPr>
      <w:rFonts w:ascii="Times New Roman" w:eastAsia="Times New Roman" w:hAnsi="Times New Roman"/>
      <w:sz w:val="26"/>
      <w:szCs w:val="20"/>
      <w:lang w:eastAsia="it-IT"/>
    </w:rPr>
  </w:style>
  <w:style w:type="paragraph" w:customStyle="1" w:styleId="BodyText31">
    <w:name w:val="Body Text 31"/>
    <w:basedOn w:val="Normale"/>
    <w:rsid w:val="00010C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mic Sans MS" w:eastAsia="Times New Roman" w:hAnsi="Comic Sans MS"/>
      <w:szCs w:val="20"/>
      <w:lang w:eastAsia="it-IT"/>
    </w:rPr>
  </w:style>
  <w:style w:type="paragraph" w:customStyle="1" w:styleId="BodyText21">
    <w:name w:val="Body Text 21"/>
    <w:basedOn w:val="Normale"/>
    <w:uiPriority w:val="99"/>
    <w:rsid w:val="00010C55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ascii="Comic Sans MS" w:eastAsia="Times New Roman" w:hAnsi="Comic Sans MS"/>
      <w:szCs w:val="20"/>
      <w:lang w:eastAsia="it-IT"/>
    </w:rPr>
  </w:style>
  <w:style w:type="paragraph" w:styleId="Testodelblocco">
    <w:name w:val="Block Text"/>
    <w:basedOn w:val="Normale"/>
    <w:rsid w:val="0050375F"/>
    <w:pPr>
      <w:spacing w:after="0"/>
      <w:ind w:left="720" w:right="641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0379F"/>
    <w:pPr>
      <w:spacing w:after="120"/>
      <w:ind w:left="283"/>
    </w:pPr>
  </w:style>
  <w:style w:type="character" w:styleId="Numeropagina">
    <w:name w:val="page number"/>
    <w:basedOn w:val="Carpredefinitoparagrafo"/>
    <w:rsid w:val="00B75002"/>
  </w:style>
  <w:style w:type="paragraph" w:styleId="Titolo">
    <w:name w:val="Title"/>
    <w:basedOn w:val="Normale"/>
    <w:link w:val="TitoloCarattere"/>
    <w:qFormat/>
    <w:rsid w:val="00D31AA1"/>
    <w:pPr>
      <w:spacing w:after="0"/>
      <w:jc w:val="center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styleId="Enfasigrassetto">
    <w:name w:val="Strong"/>
    <w:qFormat/>
    <w:rsid w:val="007204EA"/>
    <w:rPr>
      <w:b/>
      <w:bCs/>
    </w:rPr>
  </w:style>
  <w:style w:type="character" w:customStyle="1" w:styleId="RientrocorpodeltestoCarattere">
    <w:name w:val="Rientro corpo del testo Carattere"/>
    <w:link w:val="Rientrocorpodeltesto"/>
    <w:rsid w:val="00E47DF8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CC6753"/>
    <w:pPr>
      <w:overflowPunct w:val="0"/>
      <w:autoSpaceDE w:val="0"/>
      <w:autoSpaceDN w:val="0"/>
      <w:adjustRightInd w:val="0"/>
      <w:spacing w:after="0" w:line="360" w:lineRule="auto"/>
      <w:ind w:right="-2" w:firstLine="567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443CF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2443CF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tf1rtf1Heading3">
    <w:name w:val="rtf1 rtf1 Heading 3"/>
    <w:basedOn w:val="Normale"/>
    <w:rsid w:val="00450085"/>
    <w:pPr>
      <w:widowControl w:val="0"/>
      <w:suppressAutoHyphens/>
      <w:spacing w:after="0" w:line="100" w:lineRule="atLeast"/>
      <w:ind w:left="159"/>
      <w:jc w:val="left"/>
    </w:pPr>
    <w:rPr>
      <w:rFonts w:ascii="Times New Roman" w:eastAsia="Times New Roman" w:hAnsi="Times New Roman"/>
      <w:b/>
      <w:bCs/>
      <w:kern w:val="2"/>
      <w:sz w:val="21"/>
      <w:szCs w:val="21"/>
      <w:lang w:eastAsia="ar-SA"/>
    </w:rPr>
  </w:style>
  <w:style w:type="paragraph" w:customStyle="1" w:styleId="Style1">
    <w:name w:val="Style 1"/>
    <w:uiPriority w:val="99"/>
    <w:rsid w:val="00B5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Intestazionetabella">
    <w:name w:val="Intestazione tabella"/>
    <w:basedOn w:val="Normale"/>
    <w:rsid w:val="00B57CDA"/>
    <w:pPr>
      <w:suppressLineNumbers/>
      <w:suppressAutoHyphens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2">
    <w:name w:val="Style 2"/>
    <w:basedOn w:val="Normale"/>
    <w:uiPriority w:val="99"/>
    <w:rsid w:val="00113254"/>
    <w:pPr>
      <w:widowControl w:val="0"/>
      <w:autoSpaceDE w:val="0"/>
      <w:autoSpaceDN w:val="0"/>
      <w:spacing w:after="0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347A8E"/>
    <w:pPr>
      <w:widowControl w:val="0"/>
      <w:tabs>
        <w:tab w:val="left" w:pos="680"/>
      </w:tabs>
      <w:overflowPunct w:val="0"/>
      <w:autoSpaceDE w:val="0"/>
      <w:autoSpaceDN w:val="0"/>
      <w:adjustRightInd w:val="0"/>
      <w:spacing w:after="0" w:line="212" w:lineRule="atLeast"/>
      <w:ind w:left="680" w:hanging="680"/>
      <w:textAlignment w:val="baseline"/>
    </w:pPr>
    <w:rPr>
      <w:rFonts w:ascii="Times" w:eastAsia="Times New Roman" w:hAnsi="Times"/>
      <w:sz w:val="18"/>
      <w:szCs w:val="20"/>
      <w:lang w:eastAsia="it-IT"/>
    </w:rPr>
  </w:style>
  <w:style w:type="paragraph" w:customStyle="1" w:styleId="Stile">
    <w:name w:val="Stile"/>
    <w:rsid w:val="007B7F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D4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0748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yxy-jmaw-t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\Documenti\Modelli%20di%20Office%20personalizzati\PATRIMON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D5ACC-6CD2-4548-93F9-684806AD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C:\Users\PC\OneDrive\Documenti\Modelli di Office personalizzati\PATRIMONIO.dotx</Template>
  <TotalTime>11</TotalTime>
  <Pages>1</Pages>
  <Words>191</Words>
  <Characters>1038</Characters>
  <Application>Microsoft Office Word</Application>
  <DocSecurity>0</DocSecurity>
  <Lines>26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CORLEONE</vt:lpstr>
    </vt:vector>
  </TitlesOfParts>
  <Company>Hewlett-Packard</Company>
  <LinksUpToDate>false</LinksUpToDate>
  <CharactersWithSpaces>1220</CharactersWithSpaces>
  <SharedDoc>false</SharedDoc>
  <HLinks>
    <vt:vector size="6" baseType="variant">
      <vt:variant>
        <vt:i4>4587539</vt:i4>
      </vt:variant>
      <vt:variant>
        <vt:i4>5</vt:i4>
      </vt:variant>
      <vt:variant>
        <vt:i4>0</vt:i4>
      </vt:variant>
      <vt:variant>
        <vt:i4>5</vt:i4>
      </vt:variant>
      <vt:variant>
        <vt:lpwstr>http://www.comune.corleone.pa.it/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CORLEONE</dc:title>
  <dc:subject/>
  <dc:creator>PC</dc:creator>
  <cp:keywords/>
  <dc:description/>
  <cp:lastModifiedBy>Diliberti Monica</cp:lastModifiedBy>
  <cp:revision>7</cp:revision>
  <cp:lastPrinted>2020-07-22T14:37:00Z</cp:lastPrinted>
  <dcterms:created xsi:type="dcterms:W3CDTF">2021-04-21T13:13:00Z</dcterms:created>
  <dcterms:modified xsi:type="dcterms:W3CDTF">2021-04-21T15:55:00Z</dcterms:modified>
</cp:coreProperties>
</file>